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E8528" w14:textId="77777777" w:rsidR="00B717D9" w:rsidRPr="00CC1600" w:rsidRDefault="00E30731" w:rsidP="003D7DFA">
      <w:pPr>
        <w:jc w:val="center"/>
        <w:rPr>
          <w:rFonts w:ascii="Arial" w:hAnsi="Arial" w:cs="Arial"/>
          <w:b/>
          <w:sz w:val="28"/>
          <w:szCs w:val="28"/>
        </w:rPr>
      </w:pPr>
      <w:r w:rsidRPr="00E30731">
        <w:rPr>
          <w:rFonts w:ascii="Arial" w:hAnsi="Arial" w:cs="Arial"/>
          <w:b/>
          <w:sz w:val="28"/>
          <w:szCs w:val="28"/>
        </w:rPr>
        <w:t xml:space="preserve">Supplier Responsibility Evaluation Document </w:t>
      </w:r>
      <w:r w:rsidR="008D1C81" w:rsidRPr="00CC1600">
        <w:rPr>
          <w:rFonts w:ascii="Arial" w:hAnsi="Arial" w:cs="Arial"/>
          <w:b/>
          <w:sz w:val="28"/>
          <w:szCs w:val="28"/>
        </w:rPr>
        <w:t>(S</w:t>
      </w:r>
      <w:r>
        <w:rPr>
          <w:rFonts w:ascii="Arial" w:hAnsi="Arial" w:cs="Arial"/>
          <w:b/>
          <w:sz w:val="28"/>
          <w:szCs w:val="28"/>
        </w:rPr>
        <w:t>RED</w:t>
      </w:r>
      <w:r w:rsidR="008D1C81" w:rsidRPr="00CC1600">
        <w:rPr>
          <w:rFonts w:ascii="Arial" w:hAnsi="Arial" w:cs="Arial"/>
          <w:b/>
          <w:sz w:val="28"/>
          <w:szCs w:val="28"/>
        </w:rPr>
        <w:t>)</w:t>
      </w:r>
      <w:r w:rsidR="00B717D9" w:rsidRPr="00CC1600">
        <w:rPr>
          <w:rFonts w:ascii="Arial" w:hAnsi="Arial" w:cs="Arial"/>
          <w:b/>
          <w:sz w:val="28"/>
          <w:szCs w:val="28"/>
        </w:rPr>
        <w:t xml:space="preserve">  </w:t>
      </w:r>
    </w:p>
    <w:p w14:paraId="0C2745B2" w14:textId="77777777" w:rsidR="00F337CE" w:rsidRDefault="008D1C81" w:rsidP="00F337CE">
      <w:pPr>
        <w:spacing w:before="80"/>
        <w:jc w:val="center"/>
        <w:rPr>
          <w:rFonts w:ascii="Arial" w:hAnsi="Arial" w:cs="Arial"/>
          <w:i/>
          <w:dstrike/>
          <w:sz w:val="18"/>
          <w:szCs w:val="18"/>
        </w:rPr>
      </w:pPr>
      <w:r w:rsidRPr="00BB271E">
        <w:rPr>
          <w:rFonts w:ascii="Arial" w:hAnsi="Arial" w:cs="Arial"/>
          <w:b/>
          <w:i/>
        </w:rPr>
        <w:t>Note:</w:t>
      </w:r>
      <w:r w:rsidRPr="00BB271E">
        <w:rPr>
          <w:rFonts w:ascii="Arial" w:hAnsi="Arial" w:cs="Arial"/>
          <w:i/>
        </w:rPr>
        <w:t xml:space="preserve">  </w:t>
      </w:r>
      <w:r w:rsidR="000974EE" w:rsidRPr="00BB271E">
        <w:rPr>
          <w:rFonts w:ascii="Arial" w:hAnsi="Arial" w:cs="Arial"/>
          <w:b/>
          <w:i/>
        </w:rPr>
        <w:t>This nonconformance has been charged as “</w:t>
      </w:r>
      <w:r w:rsidR="000974EE" w:rsidRPr="00BB271E">
        <w:rPr>
          <w:rFonts w:ascii="Arial" w:hAnsi="Arial" w:cs="Arial"/>
          <w:b/>
          <w:i/>
          <w:u w:val="single"/>
        </w:rPr>
        <w:t xml:space="preserve">Supplier </w:t>
      </w:r>
      <w:r w:rsidR="00BB271E" w:rsidRPr="00BB271E">
        <w:rPr>
          <w:rFonts w:ascii="Arial" w:hAnsi="Arial" w:cs="Arial"/>
          <w:b/>
          <w:i/>
          <w:u w:val="single"/>
        </w:rPr>
        <w:t>R</w:t>
      </w:r>
      <w:r w:rsidR="000974EE" w:rsidRPr="00BB271E">
        <w:rPr>
          <w:rFonts w:ascii="Arial" w:hAnsi="Arial" w:cs="Arial"/>
          <w:b/>
          <w:i/>
          <w:u w:val="single"/>
        </w:rPr>
        <w:t>esponsible</w:t>
      </w:r>
      <w:r w:rsidR="00F337CE">
        <w:rPr>
          <w:rFonts w:ascii="Arial" w:hAnsi="Arial" w:cs="Arial"/>
          <w:b/>
          <w:i/>
          <w:u w:val="single"/>
        </w:rPr>
        <w:t>.</w:t>
      </w:r>
      <w:r w:rsidR="000974EE" w:rsidRPr="00BB271E">
        <w:rPr>
          <w:rFonts w:ascii="Arial" w:hAnsi="Arial" w:cs="Arial"/>
          <w:b/>
          <w:i/>
        </w:rPr>
        <w:t>”</w:t>
      </w:r>
    </w:p>
    <w:p w14:paraId="59A9825F" w14:textId="32383B74" w:rsidR="00811F7E" w:rsidRPr="00BB271E" w:rsidRDefault="00321249" w:rsidP="00F337CE">
      <w:pPr>
        <w:spacing w:before="80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>This form is to be used when Seller refuses responsibility or cannot duplicate the stated nonconformance. Email this completed form to your Lockheed Martin Aeronautics Supplier Quality Engineer</w:t>
      </w:r>
    </w:p>
    <w:p w14:paraId="56FB6601" w14:textId="77777777" w:rsidR="009626CA" w:rsidRPr="000D6B29" w:rsidRDefault="006729E2" w:rsidP="00F337CE">
      <w:pPr>
        <w:spacing w:before="120"/>
        <w:jc w:val="center"/>
        <w:rPr>
          <w:rFonts w:ascii="Arial" w:hAnsi="Arial" w:cs="Arial"/>
          <w:b/>
          <w:i/>
          <w:sz w:val="16"/>
          <w:szCs w:val="16"/>
        </w:rPr>
      </w:pPr>
      <w:r w:rsidRPr="00CC1600">
        <w:rPr>
          <w:rFonts w:ascii="Arial" w:hAnsi="Arial" w:cs="Arial"/>
          <w:b/>
          <w:i/>
          <w:sz w:val="20"/>
          <w:szCs w:val="20"/>
        </w:rPr>
        <w:t>Do Not Leave Any Fields Blank –</w:t>
      </w:r>
      <w:r w:rsidR="009833F1" w:rsidRPr="00CC1600">
        <w:rPr>
          <w:rFonts w:ascii="Arial" w:hAnsi="Arial" w:cs="Arial"/>
          <w:b/>
          <w:i/>
          <w:sz w:val="20"/>
          <w:szCs w:val="20"/>
        </w:rPr>
        <w:t xml:space="preserve"> for Any Non-Applicable Item Enter</w:t>
      </w:r>
      <w:r w:rsidRPr="00CC1600">
        <w:rPr>
          <w:rFonts w:ascii="Arial" w:hAnsi="Arial" w:cs="Arial"/>
          <w:b/>
          <w:i/>
          <w:sz w:val="20"/>
          <w:szCs w:val="20"/>
        </w:rPr>
        <w:t xml:space="preserve"> “NA”</w:t>
      </w:r>
    </w:p>
    <w:tbl>
      <w:tblPr>
        <w:tblW w:w="10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990"/>
        <w:gridCol w:w="2610"/>
        <w:gridCol w:w="2230"/>
      </w:tblGrid>
      <w:tr w:rsidR="000C4356" w:rsidRPr="001330B6" w14:paraId="5E1C9FF0" w14:textId="77777777" w:rsidTr="0092219A">
        <w:trPr>
          <w:trHeight w:val="341"/>
        </w:trPr>
        <w:tc>
          <w:tcPr>
            <w:tcW w:w="10618" w:type="dxa"/>
            <w:gridSpan w:val="4"/>
            <w:shd w:val="clear" w:color="auto" w:fill="E0E0E0"/>
            <w:vAlign w:val="center"/>
          </w:tcPr>
          <w:p w14:paraId="058518FF" w14:textId="77777777" w:rsidR="000C4356" w:rsidRPr="001330B6" w:rsidRDefault="00117F3A" w:rsidP="001330B6">
            <w:pPr>
              <w:ind w:left="270" w:right="-38" w:hanging="270"/>
              <w:rPr>
                <w:rFonts w:ascii="Arial" w:hAnsi="Arial" w:cs="Arial"/>
                <w:b/>
                <w:sz w:val="18"/>
                <w:szCs w:val="18"/>
              </w:rPr>
            </w:pPr>
            <w:r w:rsidRPr="001330B6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1330B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5A6263" w:rsidRPr="001330B6">
              <w:rPr>
                <w:rFonts w:ascii="Arial" w:hAnsi="Arial" w:cs="Arial"/>
                <w:b/>
                <w:sz w:val="18"/>
                <w:szCs w:val="18"/>
              </w:rPr>
              <w:t xml:space="preserve">Complete </w:t>
            </w:r>
            <w:r w:rsidR="00941C68" w:rsidRPr="001330B6">
              <w:rPr>
                <w:rFonts w:ascii="Arial" w:hAnsi="Arial" w:cs="Arial"/>
                <w:b/>
                <w:sz w:val="18"/>
                <w:szCs w:val="18"/>
              </w:rPr>
              <w:t xml:space="preserve">Appropriate </w:t>
            </w:r>
            <w:r w:rsidR="000C4356" w:rsidRPr="001330B6">
              <w:rPr>
                <w:rFonts w:ascii="Arial" w:hAnsi="Arial" w:cs="Arial"/>
                <w:b/>
                <w:sz w:val="18"/>
                <w:szCs w:val="18"/>
              </w:rPr>
              <w:t>Section</w:t>
            </w:r>
            <w:r w:rsidR="00941C68" w:rsidRPr="001330B6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</w:tr>
      <w:tr w:rsidR="008D1C81" w:rsidRPr="001330B6" w14:paraId="25A4F84A" w14:textId="77777777" w:rsidTr="0092219A">
        <w:trPr>
          <w:trHeight w:val="341"/>
        </w:trPr>
        <w:tc>
          <w:tcPr>
            <w:tcW w:w="5778" w:type="dxa"/>
            <w:gridSpan w:val="2"/>
            <w:vAlign w:val="center"/>
          </w:tcPr>
          <w:p w14:paraId="0B30A7F6" w14:textId="77777777" w:rsidR="00AB7046" w:rsidRPr="001330B6" w:rsidRDefault="008D1C81" w:rsidP="00F337CE">
            <w:pPr>
              <w:rPr>
                <w:rFonts w:ascii="Arial" w:hAnsi="Arial" w:cs="Arial"/>
                <w:sz w:val="18"/>
                <w:szCs w:val="18"/>
              </w:rPr>
            </w:pPr>
            <w:r w:rsidRPr="001330B6">
              <w:rPr>
                <w:rFonts w:ascii="Arial" w:hAnsi="Arial" w:cs="Arial"/>
                <w:sz w:val="18"/>
                <w:szCs w:val="18"/>
              </w:rPr>
              <w:t>Nonconformance Document No.</w:t>
            </w:r>
            <w:r w:rsidR="000C4356" w:rsidRPr="001330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219A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Text1"/>
            <w:r w:rsidR="00AB7046"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B7046" w:rsidRPr="00133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B7046" w:rsidRPr="001330B6">
              <w:rPr>
                <w:rFonts w:ascii="Arial" w:hAnsi="Arial" w:cs="Arial"/>
                <w:sz w:val="18"/>
                <w:szCs w:val="18"/>
              </w:rPr>
            </w:r>
            <w:r w:rsidR="00AB7046" w:rsidRPr="00133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B7046"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840" w:type="dxa"/>
            <w:gridSpan w:val="2"/>
            <w:vAlign w:val="center"/>
          </w:tcPr>
          <w:p w14:paraId="64A83FD0" w14:textId="77777777" w:rsidR="00AB7046" w:rsidRPr="001330B6" w:rsidRDefault="008D1C81" w:rsidP="00F337CE">
            <w:pPr>
              <w:rPr>
                <w:rFonts w:ascii="Arial" w:hAnsi="Arial" w:cs="Arial"/>
                <w:sz w:val="18"/>
                <w:szCs w:val="18"/>
              </w:rPr>
            </w:pPr>
            <w:r w:rsidRPr="001330B6">
              <w:rPr>
                <w:rFonts w:ascii="Arial" w:hAnsi="Arial" w:cs="Arial"/>
                <w:sz w:val="18"/>
                <w:szCs w:val="18"/>
              </w:rPr>
              <w:t>Part No</w:t>
            </w:r>
            <w:r w:rsidR="005A6263" w:rsidRPr="001330B6">
              <w:rPr>
                <w:rFonts w:ascii="Arial" w:hAnsi="Arial" w:cs="Arial"/>
                <w:sz w:val="18"/>
                <w:szCs w:val="18"/>
              </w:rPr>
              <w:t xml:space="preserve"> (include dash number)</w:t>
            </w:r>
            <w:r w:rsidR="009221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4356" w:rsidRPr="001330B6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" w:name="Text2"/>
            <w:r w:rsidR="00AB7046"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B7046" w:rsidRPr="00133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B7046" w:rsidRPr="001330B6">
              <w:rPr>
                <w:rFonts w:ascii="Arial" w:hAnsi="Arial" w:cs="Arial"/>
                <w:sz w:val="18"/>
                <w:szCs w:val="18"/>
              </w:rPr>
            </w:r>
            <w:r w:rsidR="00AB7046" w:rsidRPr="00133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B7046"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8D1C81" w:rsidRPr="001330B6" w14:paraId="040DA89A" w14:textId="77777777" w:rsidTr="0092219A">
        <w:trPr>
          <w:trHeight w:val="350"/>
        </w:trPr>
        <w:tc>
          <w:tcPr>
            <w:tcW w:w="5778" w:type="dxa"/>
            <w:gridSpan w:val="2"/>
            <w:vAlign w:val="center"/>
          </w:tcPr>
          <w:p w14:paraId="44D5EDAC" w14:textId="77777777" w:rsidR="00AB7046" w:rsidRPr="001330B6" w:rsidRDefault="008D1C81" w:rsidP="00F337CE">
            <w:pPr>
              <w:rPr>
                <w:rFonts w:ascii="Arial" w:hAnsi="Arial" w:cs="Arial"/>
                <w:sz w:val="18"/>
                <w:szCs w:val="18"/>
              </w:rPr>
            </w:pPr>
            <w:r w:rsidRPr="001330B6">
              <w:rPr>
                <w:rFonts w:ascii="Arial" w:hAnsi="Arial" w:cs="Arial"/>
                <w:sz w:val="18"/>
                <w:szCs w:val="18"/>
              </w:rPr>
              <w:t>Part N</w:t>
            </w:r>
            <w:r w:rsidR="00F33423" w:rsidRPr="001330B6">
              <w:rPr>
                <w:rFonts w:ascii="Arial" w:hAnsi="Arial" w:cs="Arial"/>
                <w:sz w:val="18"/>
                <w:szCs w:val="18"/>
              </w:rPr>
              <w:t>omenclature</w:t>
            </w:r>
            <w:r w:rsidR="009221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4356" w:rsidRPr="001330B6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" w:name="Text3"/>
            <w:r w:rsidR="00AB7046"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B7046" w:rsidRPr="00133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B7046" w:rsidRPr="001330B6">
              <w:rPr>
                <w:rFonts w:ascii="Arial" w:hAnsi="Arial" w:cs="Arial"/>
                <w:sz w:val="18"/>
                <w:szCs w:val="18"/>
              </w:rPr>
            </w:r>
            <w:r w:rsidR="00AB7046" w:rsidRPr="00133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B7046"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840" w:type="dxa"/>
            <w:gridSpan w:val="2"/>
            <w:vAlign w:val="center"/>
          </w:tcPr>
          <w:p w14:paraId="5E0BC190" w14:textId="77777777" w:rsidR="00AB7046" w:rsidRPr="001330B6" w:rsidRDefault="008D1C81" w:rsidP="00F337CE">
            <w:pPr>
              <w:rPr>
                <w:rFonts w:ascii="Arial" w:hAnsi="Arial" w:cs="Arial"/>
                <w:sz w:val="18"/>
                <w:szCs w:val="18"/>
              </w:rPr>
            </w:pPr>
            <w:r w:rsidRPr="001330B6">
              <w:rPr>
                <w:rFonts w:ascii="Arial" w:hAnsi="Arial" w:cs="Arial"/>
                <w:sz w:val="18"/>
                <w:szCs w:val="18"/>
              </w:rPr>
              <w:t>Serial No.</w:t>
            </w:r>
            <w:r w:rsidR="009221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4356" w:rsidRPr="001330B6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3" w:name="Text4"/>
            <w:r w:rsidR="00AB7046"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B7046" w:rsidRPr="00133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B7046" w:rsidRPr="001330B6">
              <w:rPr>
                <w:rFonts w:ascii="Arial" w:hAnsi="Arial" w:cs="Arial"/>
                <w:sz w:val="18"/>
                <w:szCs w:val="18"/>
              </w:rPr>
            </w:r>
            <w:r w:rsidR="00AB7046" w:rsidRPr="00133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B7046"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8D1C81" w:rsidRPr="001330B6" w14:paraId="14738B0D" w14:textId="77777777" w:rsidTr="0092219A">
        <w:trPr>
          <w:trHeight w:val="350"/>
        </w:trPr>
        <w:tc>
          <w:tcPr>
            <w:tcW w:w="5778" w:type="dxa"/>
            <w:gridSpan w:val="2"/>
            <w:vAlign w:val="center"/>
          </w:tcPr>
          <w:p w14:paraId="1B09D604" w14:textId="77777777" w:rsidR="00AB7046" w:rsidRPr="001330B6" w:rsidRDefault="008D1C81" w:rsidP="00F337CE">
            <w:pPr>
              <w:rPr>
                <w:rFonts w:ascii="Arial" w:hAnsi="Arial" w:cs="Arial"/>
                <w:sz w:val="18"/>
                <w:szCs w:val="18"/>
              </w:rPr>
            </w:pPr>
            <w:r w:rsidRPr="001330B6">
              <w:rPr>
                <w:rFonts w:ascii="Arial" w:hAnsi="Arial" w:cs="Arial"/>
                <w:sz w:val="18"/>
                <w:szCs w:val="18"/>
              </w:rPr>
              <w:t>Seller Name</w:t>
            </w:r>
            <w:r w:rsidR="000C4356" w:rsidRPr="001330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219A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4" w:name="Text5"/>
            <w:r w:rsidR="00AB7046"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B7046" w:rsidRPr="00133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B7046" w:rsidRPr="001330B6">
              <w:rPr>
                <w:rFonts w:ascii="Arial" w:hAnsi="Arial" w:cs="Arial"/>
                <w:sz w:val="18"/>
                <w:szCs w:val="18"/>
              </w:rPr>
            </w:r>
            <w:r w:rsidR="00AB7046" w:rsidRPr="00133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B7046"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840" w:type="dxa"/>
            <w:gridSpan w:val="2"/>
            <w:vAlign w:val="center"/>
          </w:tcPr>
          <w:p w14:paraId="63642886" w14:textId="4A43806C" w:rsidR="00AB7046" w:rsidRPr="001330B6" w:rsidRDefault="00147917" w:rsidP="00F33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LM-Assigned Seller Number</w:t>
            </w:r>
            <w:r w:rsidR="009221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4356" w:rsidRPr="001330B6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5" w:name="Text6"/>
            <w:r w:rsidR="00AB7046"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B7046" w:rsidRPr="00133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B7046" w:rsidRPr="001330B6">
              <w:rPr>
                <w:rFonts w:ascii="Arial" w:hAnsi="Arial" w:cs="Arial"/>
                <w:sz w:val="18"/>
                <w:szCs w:val="18"/>
              </w:rPr>
            </w:r>
            <w:r w:rsidR="00AB7046" w:rsidRPr="00133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B7046"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D262C8" w:rsidRPr="001330B6" w14:paraId="71BFFD1D" w14:textId="77777777" w:rsidTr="0092219A">
        <w:trPr>
          <w:trHeight w:val="350"/>
        </w:trPr>
        <w:tc>
          <w:tcPr>
            <w:tcW w:w="5778" w:type="dxa"/>
            <w:gridSpan w:val="2"/>
            <w:vAlign w:val="center"/>
          </w:tcPr>
          <w:p w14:paraId="1EB80D98" w14:textId="2B4D8000" w:rsidR="00D262C8" w:rsidRPr="001330B6" w:rsidRDefault="00D262C8" w:rsidP="00F33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Purchase Order Number:</w:t>
            </w:r>
            <w:r w:rsidRPr="001330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330B6">
              <w:rPr>
                <w:rFonts w:ascii="Arial" w:hAnsi="Arial" w:cs="Arial"/>
                <w:sz w:val="18"/>
                <w:szCs w:val="18"/>
              </w:rPr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40" w:type="dxa"/>
            <w:gridSpan w:val="2"/>
            <w:vAlign w:val="center"/>
          </w:tcPr>
          <w:p w14:paraId="15EE4B00" w14:textId="57344BAD" w:rsidR="00D262C8" w:rsidRDefault="00D262C8" w:rsidP="00F33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DUNS Number: </w:t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330B6">
              <w:rPr>
                <w:rFonts w:ascii="Arial" w:hAnsi="Arial" w:cs="Arial"/>
                <w:sz w:val="18"/>
                <w:szCs w:val="18"/>
              </w:rPr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337CE" w:rsidRPr="001330B6" w14:paraId="6A8E1762" w14:textId="77777777" w:rsidTr="0092219A">
        <w:trPr>
          <w:trHeight w:val="1030"/>
        </w:trPr>
        <w:tc>
          <w:tcPr>
            <w:tcW w:w="10618" w:type="dxa"/>
            <w:gridSpan w:val="4"/>
          </w:tcPr>
          <w:p w14:paraId="2FAA3A8E" w14:textId="76E52ED2" w:rsidR="00F337CE" w:rsidRPr="001330B6" w:rsidRDefault="00F337CE" w:rsidP="00F337CE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1330B6">
              <w:rPr>
                <w:rFonts w:ascii="Arial" w:hAnsi="Arial" w:cs="Arial"/>
                <w:b/>
                <w:sz w:val="18"/>
                <w:szCs w:val="18"/>
              </w:rPr>
              <w:t>Mark appropriate box</w:t>
            </w:r>
            <w:r w:rsidR="00877BD2">
              <w:rPr>
                <w:rFonts w:ascii="Arial" w:hAnsi="Arial" w:cs="Arial"/>
                <w:b/>
                <w:sz w:val="18"/>
                <w:szCs w:val="18"/>
              </w:rPr>
              <w:t>es</w:t>
            </w:r>
            <w:r w:rsidRPr="001330B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bookmarkStart w:id="6" w:name="Check1"/>
          <w:p w14:paraId="410ECE8D" w14:textId="77777777" w:rsidR="00147917" w:rsidRDefault="00F337CE" w:rsidP="00147917">
            <w:pPr>
              <w:spacing w:before="80"/>
              <w:ind w:left="270" w:hanging="270"/>
              <w:rPr>
                <w:rFonts w:ascii="Arial" w:hAnsi="Arial" w:cs="Arial"/>
                <w:b/>
                <w:sz w:val="18"/>
                <w:szCs w:val="18"/>
              </w:rPr>
            </w:pPr>
            <w:r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0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A8C">
              <w:rPr>
                <w:rFonts w:ascii="Arial" w:hAnsi="Arial" w:cs="Arial"/>
                <w:sz w:val="18"/>
                <w:szCs w:val="18"/>
              </w:rPr>
            </w:r>
            <w:r w:rsidR="00000A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1330B6">
              <w:rPr>
                <w:rFonts w:ascii="Arial" w:hAnsi="Arial" w:cs="Arial"/>
                <w:sz w:val="18"/>
                <w:szCs w:val="18"/>
              </w:rPr>
              <w:t xml:space="preserve">  Reported nonconformance could not be duplicated (CND) </w:t>
            </w:r>
            <w:r w:rsidRPr="001330B6">
              <w:rPr>
                <w:rFonts w:ascii="Arial" w:hAnsi="Arial" w:cs="Arial"/>
                <w:b/>
                <w:sz w:val="18"/>
                <w:szCs w:val="18"/>
              </w:rPr>
              <w:t>(Complete Sections 1, 2, 3 and 5)</w:t>
            </w:r>
          </w:p>
          <w:p w14:paraId="120DDD7A" w14:textId="5322273C" w:rsidR="00147917" w:rsidRPr="001330B6" w:rsidRDefault="00147917" w:rsidP="00147917">
            <w:pPr>
              <w:spacing w:before="8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0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A8C">
              <w:rPr>
                <w:rFonts w:ascii="Arial" w:hAnsi="Arial" w:cs="Arial"/>
                <w:sz w:val="18"/>
                <w:szCs w:val="18"/>
              </w:rPr>
            </w:r>
            <w:r w:rsidR="00000A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330B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LM Concurrence received for CND condition</w:t>
            </w:r>
            <w:r w:rsidR="00877BD2">
              <w:rPr>
                <w:rFonts w:ascii="Arial" w:hAnsi="Arial" w:cs="Arial"/>
                <w:sz w:val="18"/>
                <w:szCs w:val="18"/>
              </w:rPr>
              <w:t>*</w:t>
            </w:r>
          </w:p>
          <w:bookmarkStart w:id="7" w:name="Check2"/>
          <w:p w14:paraId="4907EC1F" w14:textId="77777777" w:rsidR="00F337CE" w:rsidRDefault="00F337CE" w:rsidP="00F337CE">
            <w:pPr>
              <w:spacing w:before="80"/>
              <w:ind w:left="270" w:hanging="270"/>
              <w:rPr>
                <w:rFonts w:ascii="Arial" w:hAnsi="Arial" w:cs="Arial"/>
                <w:b/>
                <w:sz w:val="18"/>
                <w:szCs w:val="18"/>
              </w:rPr>
            </w:pPr>
            <w:r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0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A8C">
              <w:rPr>
                <w:rFonts w:ascii="Arial" w:hAnsi="Arial" w:cs="Arial"/>
                <w:sz w:val="18"/>
                <w:szCs w:val="18"/>
              </w:rPr>
            </w:r>
            <w:r w:rsidR="00000A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1330B6">
              <w:rPr>
                <w:rFonts w:ascii="Arial" w:hAnsi="Arial" w:cs="Arial"/>
                <w:sz w:val="18"/>
                <w:szCs w:val="18"/>
              </w:rPr>
              <w:t xml:space="preserve">  Seller confirms nonconformance; however, Seller refuses responsibility for nonconformance </w:t>
            </w:r>
            <w:r w:rsidRPr="001330B6">
              <w:rPr>
                <w:rFonts w:ascii="Arial" w:hAnsi="Arial" w:cs="Arial"/>
                <w:b/>
                <w:sz w:val="18"/>
                <w:szCs w:val="18"/>
              </w:rPr>
              <w:t>(Complete Sections 1 - 5)</w:t>
            </w:r>
          </w:p>
          <w:p w14:paraId="6DAFC588" w14:textId="77777777" w:rsidR="00147917" w:rsidRDefault="00877BD2" w:rsidP="00877BD2">
            <w:pPr>
              <w:spacing w:before="80"/>
              <w:ind w:left="270" w:hanging="270"/>
              <w:rPr>
                <w:rFonts w:ascii="Arial" w:hAnsi="Arial" w:cs="Arial"/>
                <w:b/>
                <w:sz w:val="18"/>
                <w:szCs w:val="18"/>
              </w:rPr>
            </w:pPr>
            <w:r w:rsidRPr="00877BD2">
              <w:rPr>
                <w:rFonts w:ascii="Arial" w:hAnsi="Arial" w:cs="Arial"/>
                <w:b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sz w:val="18"/>
                <w:szCs w:val="18"/>
              </w:rPr>
              <w:t>If the nonconformance cannot be duplicated by the Seller, the Seller must notify their Lockheed Martin Supplier Quality Engineer and receive concurrence from a Lockheed Martin Integrated Product Team prior to returning the product.</w:t>
            </w:r>
          </w:p>
          <w:p w14:paraId="64534BC1" w14:textId="174C85A5" w:rsidR="00877BD2" w:rsidRPr="00877BD2" w:rsidRDefault="00877BD2" w:rsidP="00877BD2">
            <w:pPr>
              <w:spacing w:before="80"/>
              <w:ind w:left="270" w:hanging="27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F53CE" w:rsidRPr="001330B6" w14:paraId="46B4558E" w14:textId="77777777" w:rsidTr="0092219A">
        <w:trPr>
          <w:trHeight w:val="260"/>
        </w:trPr>
        <w:tc>
          <w:tcPr>
            <w:tcW w:w="10618" w:type="dxa"/>
            <w:gridSpan w:val="4"/>
            <w:shd w:val="clear" w:color="auto" w:fill="E0E0E0"/>
            <w:vAlign w:val="center"/>
          </w:tcPr>
          <w:p w14:paraId="6823F67F" w14:textId="77777777" w:rsidR="00FF53CE" w:rsidRPr="001330B6" w:rsidRDefault="00FF53CE" w:rsidP="001330B6">
            <w:pPr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 w:rsidRPr="001330B6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Pr="001330B6">
              <w:rPr>
                <w:rFonts w:ascii="Arial" w:hAnsi="Arial" w:cs="Arial"/>
                <w:b/>
                <w:sz w:val="18"/>
                <w:szCs w:val="18"/>
              </w:rPr>
              <w:tab/>
              <w:t xml:space="preserve">Supporting Test and Evaluation Information </w:t>
            </w:r>
            <w:r w:rsidRPr="001330B6">
              <w:rPr>
                <w:rFonts w:ascii="Arial" w:hAnsi="Arial" w:cs="Arial"/>
                <w:i/>
                <w:sz w:val="18"/>
                <w:szCs w:val="18"/>
              </w:rPr>
              <w:t>(Attach separate sheet for supporting documentation, as required)</w:t>
            </w:r>
          </w:p>
        </w:tc>
      </w:tr>
      <w:tr w:rsidR="00FF53CE" w:rsidRPr="001330B6" w14:paraId="417FF825" w14:textId="77777777" w:rsidTr="0092219A">
        <w:trPr>
          <w:trHeight w:val="1620"/>
        </w:trPr>
        <w:tc>
          <w:tcPr>
            <w:tcW w:w="10618" w:type="dxa"/>
            <w:gridSpan w:val="4"/>
            <w:tcBorders>
              <w:bottom w:val="nil"/>
            </w:tcBorders>
          </w:tcPr>
          <w:p w14:paraId="03173ABF" w14:textId="0C481739" w:rsidR="00321249" w:rsidRDefault="00321249" w:rsidP="00F337C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that product arrived at facility</w:t>
            </w:r>
            <w:r w:rsidRPr="001330B6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33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330B6">
              <w:rPr>
                <w:rFonts w:ascii="Arial" w:hAnsi="Arial" w:cs="Arial"/>
                <w:sz w:val="18"/>
                <w:szCs w:val="18"/>
              </w:rPr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4AFA459" w14:textId="2140BE7B" w:rsidR="00D262C8" w:rsidRDefault="00D262C8" w:rsidP="00F337C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14:paraId="4BD8277C" w14:textId="78DC7473" w:rsidR="00D262C8" w:rsidRDefault="00D262C8" w:rsidP="00F337C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of product evaluation: </w:t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330B6">
              <w:rPr>
                <w:rFonts w:ascii="Arial" w:hAnsi="Arial" w:cs="Arial"/>
                <w:sz w:val="18"/>
                <w:szCs w:val="18"/>
              </w:rPr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66AECF0" w14:textId="77777777" w:rsidR="00321249" w:rsidRDefault="00321249" w:rsidP="00F337C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14:paraId="3BA70F4E" w14:textId="2D357233" w:rsidR="003642A0" w:rsidRDefault="00FF53CE" w:rsidP="00F337C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330B6">
              <w:rPr>
                <w:rFonts w:ascii="Arial" w:hAnsi="Arial" w:cs="Arial"/>
                <w:sz w:val="18"/>
                <w:szCs w:val="18"/>
              </w:rPr>
              <w:t>Inspection &amp; test results of returned produc</w:t>
            </w:r>
            <w:r w:rsidR="003642A0">
              <w:rPr>
                <w:rFonts w:ascii="Arial" w:hAnsi="Arial" w:cs="Arial"/>
                <w:sz w:val="18"/>
                <w:szCs w:val="18"/>
              </w:rPr>
              <w:t>t</w:t>
            </w:r>
            <w:r w:rsidRPr="001330B6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33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330B6">
              <w:rPr>
                <w:rFonts w:ascii="Arial" w:hAnsi="Arial" w:cs="Arial"/>
                <w:sz w:val="18"/>
                <w:szCs w:val="18"/>
              </w:rPr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8" w:name="_GoBack"/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8"/>
            <w:r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5DCA44A" w14:textId="77777777" w:rsidR="003B37C4" w:rsidRDefault="003B37C4" w:rsidP="00F337C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14:paraId="77DD22F7" w14:textId="3AA98EEB" w:rsidR="003642A0" w:rsidRPr="001330B6" w:rsidRDefault="003642A0" w:rsidP="00F337C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Fill in all that apply:</w:t>
            </w:r>
          </w:p>
          <w:p w14:paraId="19537AAD" w14:textId="77777777" w:rsidR="00FF53CE" w:rsidRPr="001330B6" w:rsidRDefault="00FF53CE" w:rsidP="00D371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3E8BAD" w14:textId="77777777" w:rsidR="00147917" w:rsidRDefault="00FF53CE" w:rsidP="00FF53CE">
            <w:pPr>
              <w:rPr>
                <w:rFonts w:ascii="Arial" w:hAnsi="Arial" w:cs="Arial"/>
                <w:sz w:val="18"/>
                <w:szCs w:val="18"/>
              </w:rPr>
            </w:pPr>
            <w:r w:rsidRPr="001330B6">
              <w:rPr>
                <w:rFonts w:ascii="Arial" w:hAnsi="Arial" w:cs="Arial"/>
                <w:sz w:val="18"/>
                <w:szCs w:val="18"/>
              </w:rPr>
              <w:t>Software/Firmware Data (</w:t>
            </w:r>
            <w:proofErr w:type="gramStart"/>
            <w:r w:rsidRPr="001330B6">
              <w:rPr>
                <w:rFonts w:ascii="Arial" w:hAnsi="Arial" w:cs="Arial"/>
                <w:sz w:val="18"/>
                <w:szCs w:val="18"/>
              </w:rPr>
              <w:t>check-sums</w:t>
            </w:r>
            <w:proofErr w:type="gramEnd"/>
            <w:r w:rsidRPr="001330B6">
              <w:rPr>
                <w:rFonts w:ascii="Arial" w:hAnsi="Arial" w:cs="Arial"/>
                <w:sz w:val="18"/>
                <w:szCs w:val="18"/>
              </w:rPr>
              <w:t xml:space="preserve">, revision level): </w:t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33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330B6">
              <w:rPr>
                <w:rFonts w:ascii="Arial" w:hAnsi="Arial" w:cs="Arial"/>
                <w:sz w:val="18"/>
                <w:szCs w:val="18"/>
              </w:rPr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330B6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3885BF9B" w14:textId="4FFA37E1" w:rsidR="003642A0" w:rsidRDefault="00FF53CE" w:rsidP="00FF53CE">
            <w:pPr>
              <w:rPr>
                <w:rFonts w:ascii="Arial" w:hAnsi="Arial" w:cs="Arial"/>
                <w:sz w:val="18"/>
                <w:szCs w:val="18"/>
              </w:rPr>
            </w:pPr>
            <w:r w:rsidRPr="001330B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F855CFF" w14:textId="73815CFD" w:rsidR="003642A0" w:rsidRDefault="00FF53CE" w:rsidP="00FF53CE">
            <w:pPr>
              <w:rPr>
                <w:rFonts w:ascii="Arial" w:hAnsi="Arial" w:cs="Arial"/>
                <w:sz w:val="18"/>
                <w:szCs w:val="18"/>
              </w:rPr>
            </w:pPr>
            <w:r w:rsidRPr="001330B6">
              <w:rPr>
                <w:rFonts w:ascii="Arial" w:hAnsi="Arial" w:cs="Arial"/>
                <w:sz w:val="18"/>
                <w:szCs w:val="18"/>
              </w:rPr>
              <w:t>ATP number and revision used for test</w:t>
            </w:r>
            <w:r w:rsidR="00F337CE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1330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33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330B6">
              <w:rPr>
                <w:rFonts w:ascii="Arial" w:hAnsi="Arial" w:cs="Arial"/>
                <w:sz w:val="18"/>
                <w:szCs w:val="18"/>
              </w:rPr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4D93A64" w14:textId="77777777" w:rsidR="00147917" w:rsidRDefault="00147917" w:rsidP="00FF53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A29424" w14:textId="5CA1D822" w:rsidR="00FF53CE" w:rsidRDefault="00FF53CE" w:rsidP="00FF53CE">
            <w:pPr>
              <w:rPr>
                <w:rFonts w:ascii="Arial" w:hAnsi="Arial" w:cs="Arial"/>
                <w:sz w:val="18"/>
                <w:szCs w:val="18"/>
              </w:rPr>
            </w:pPr>
            <w:r w:rsidRPr="001330B6">
              <w:rPr>
                <w:rFonts w:ascii="Arial" w:hAnsi="Arial" w:cs="Arial"/>
                <w:sz w:val="18"/>
                <w:szCs w:val="18"/>
              </w:rPr>
              <w:t>Inspection media used</w:t>
            </w:r>
            <w:r w:rsidR="00F337CE">
              <w:rPr>
                <w:rFonts w:ascii="Arial" w:hAnsi="Arial" w:cs="Arial"/>
                <w:sz w:val="18"/>
                <w:szCs w:val="18"/>
              </w:rPr>
              <w:t>,</w:t>
            </w:r>
            <w:r w:rsidRPr="001330B6">
              <w:rPr>
                <w:rFonts w:ascii="Arial" w:hAnsi="Arial" w:cs="Arial"/>
                <w:sz w:val="18"/>
                <w:szCs w:val="18"/>
              </w:rPr>
              <w:t xml:space="preserve"> e.g. Coordinate Measuring Machine (CMM), Tooling, Inspection Check Fixture (ICF), </w:t>
            </w:r>
            <w:proofErr w:type="spellStart"/>
            <w:r w:rsidRPr="001330B6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Pr="001330B6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33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330B6">
              <w:rPr>
                <w:rFonts w:ascii="Arial" w:hAnsi="Arial" w:cs="Arial"/>
                <w:sz w:val="18"/>
                <w:szCs w:val="18"/>
              </w:rPr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7ED66F8" w14:textId="77777777" w:rsidR="00147917" w:rsidRPr="001330B6" w:rsidRDefault="00147917" w:rsidP="00FF53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7B2B16" w14:textId="77777777" w:rsidR="00FF53CE" w:rsidRDefault="00FF53CE" w:rsidP="003B37C4">
            <w:pPr>
              <w:rPr>
                <w:rFonts w:ascii="Arial" w:hAnsi="Arial" w:cs="Arial"/>
                <w:sz w:val="18"/>
                <w:szCs w:val="18"/>
              </w:rPr>
            </w:pPr>
            <w:r w:rsidRPr="001330B6">
              <w:rPr>
                <w:rFonts w:ascii="Arial" w:hAnsi="Arial" w:cs="Arial"/>
                <w:sz w:val="18"/>
                <w:szCs w:val="18"/>
              </w:rPr>
              <w:t xml:space="preserve">Any Previous Material Review Engineering Actions related to this nonconformance?  </w:t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3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330B6">
              <w:rPr>
                <w:rFonts w:ascii="Arial" w:hAnsi="Arial" w:cs="Arial"/>
                <w:sz w:val="18"/>
                <w:szCs w:val="18"/>
              </w:rPr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6A20AA9" w14:textId="36A9BB17" w:rsidR="003B37C4" w:rsidRPr="001330B6" w:rsidRDefault="003B37C4" w:rsidP="003B37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53CE" w:rsidRPr="001330B6" w14:paraId="0D10A060" w14:textId="77777777" w:rsidTr="00690CEB">
        <w:trPr>
          <w:trHeight w:val="614"/>
        </w:trPr>
        <w:tc>
          <w:tcPr>
            <w:tcW w:w="10618" w:type="dxa"/>
            <w:gridSpan w:val="4"/>
          </w:tcPr>
          <w:p w14:paraId="655F7BEE" w14:textId="77777777" w:rsidR="00FF53CE" w:rsidRPr="00690CEB" w:rsidRDefault="00FF53CE" w:rsidP="00690CEB">
            <w:pPr>
              <w:spacing w:before="60" w:after="40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690CEB">
              <w:rPr>
                <w:rFonts w:ascii="Arial" w:hAnsi="Arial" w:cs="Arial"/>
                <w:b/>
                <w:spacing w:val="-4"/>
                <w:sz w:val="18"/>
                <w:szCs w:val="18"/>
              </w:rPr>
              <w:t>Provide a detailed response of actions taken to determine the nonconformance</w:t>
            </w:r>
            <w:r w:rsidR="00690CEB" w:rsidRPr="00690CEB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was either CND or not Seller’s </w:t>
            </w:r>
            <w:r w:rsidRPr="00690CEB">
              <w:rPr>
                <w:rFonts w:ascii="Arial" w:hAnsi="Arial" w:cs="Arial"/>
                <w:b/>
                <w:spacing w:val="-4"/>
                <w:sz w:val="18"/>
                <w:szCs w:val="18"/>
              </w:rPr>
              <w:t>Responsibility:</w:t>
            </w:r>
          </w:p>
          <w:bookmarkStart w:id="9" w:name="Text24"/>
          <w:p w14:paraId="1B224729" w14:textId="77777777" w:rsidR="00FF53CE" w:rsidRPr="00690CEB" w:rsidRDefault="00690CEB" w:rsidP="00690CEB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FF53CE" w:rsidRPr="001330B6" w14:paraId="646269D6" w14:textId="77777777" w:rsidTr="0092219A">
        <w:trPr>
          <w:trHeight w:val="170"/>
        </w:trPr>
        <w:tc>
          <w:tcPr>
            <w:tcW w:w="10618" w:type="dxa"/>
            <w:gridSpan w:val="4"/>
            <w:shd w:val="clear" w:color="auto" w:fill="E0E0E0"/>
            <w:vAlign w:val="center"/>
          </w:tcPr>
          <w:p w14:paraId="51E54A5B" w14:textId="77777777" w:rsidR="00FF53CE" w:rsidRPr="001330B6" w:rsidRDefault="00FF53CE" w:rsidP="001330B6">
            <w:pPr>
              <w:ind w:left="270" w:hanging="270"/>
              <w:rPr>
                <w:rFonts w:ascii="Arial" w:hAnsi="Arial" w:cs="Arial"/>
                <w:b/>
                <w:sz w:val="18"/>
                <w:szCs w:val="18"/>
              </w:rPr>
            </w:pPr>
            <w:r w:rsidRPr="001330B6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F337CE">
              <w:rPr>
                <w:rFonts w:ascii="Arial" w:hAnsi="Arial" w:cs="Arial"/>
                <w:b/>
                <w:sz w:val="18"/>
                <w:szCs w:val="18"/>
                <w:shd w:val="clear" w:color="auto" w:fill="E0E0E0"/>
              </w:rPr>
              <w:t xml:space="preserve">.  Status of Parts:    Immediately notify your </w:t>
            </w:r>
            <w:r w:rsidR="00A76E72" w:rsidRPr="00F337CE">
              <w:rPr>
                <w:rFonts w:ascii="Arial" w:hAnsi="Arial" w:cs="Arial"/>
                <w:b/>
                <w:sz w:val="18"/>
                <w:szCs w:val="18"/>
                <w:shd w:val="clear" w:color="auto" w:fill="E0E0E0"/>
              </w:rPr>
              <w:t>Lockheed Martin Aeronautics</w:t>
            </w:r>
            <w:r w:rsidRPr="00F337CE">
              <w:rPr>
                <w:rFonts w:ascii="Arial" w:hAnsi="Arial" w:cs="Arial"/>
                <w:b/>
                <w:sz w:val="18"/>
                <w:szCs w:val="18"/>
                <w:shd w:val="clear" w:color="auto" w:fill="E0E0E0"/>
              </w:rPr>
              <w:t xml:space="preserve"> Aero Buyer and  </w:t>
            </w:r>
            <w:r w:rsidR="00941C68" w:rsidRPr="00F337CE">
              <w:rPr>
                <w:rFonts w:ascii="Arial" w:hAnsi="Arial" w:cs="Arial"/>
                <w:b/>
                <w:sz w:val="18"/>
                <w:szCs w:val="18"/>
                <w:shd w:val="clear" w:color="auto" w:fill="E0E0E0"/>
              </w:rPr>
              <w:t>Supplier Quality Engineer</w:t>
            </w:r>
            <w:r w:rsidRPr="00F337CE">
              <w:rPr>
                <w:rFonts w:ascii="Arial" w:hAnsi="Arial" w:cs="Arial"/>
                <w:b/>
                <w:sz w:val="18"/>
                <w:szCs w:val="18"/>
                <w:shd w:val="clear" w:color="auto" w:fill="E0E0E0"/>
              </w:rPr>
              <w:t xml:space="preserve"> from whom you received the notification if parts that are Work-in-Process (WIP), stock,</w:t>
            </w:r>
            <w:r w:rsidR="00941C68" w:rsidRPr="00F337CE">
              <w:rPr>
                <w:rFonts w:ascii="Arial" w:hAnsi="Arial" w:cs="Arial"/>
                <w:b/>
                <w:sz w:val="18"/>
                <w:szCs w:val="18"/>
                <w:shd w:val="clear" w:color="auto" w:fill="E0E0E0"/>
              </w:rPr>
              <w:t xml:space="preserve"> or </w:t>
            </w:r>
            <w:r w:rsidRPr="00F337CE">
              <w:rPr>
                <w:rFonts w:ascii="Arial" w:hAnsi="Arial" w:cs="Arial"/>
                <w:b/>
                <w:sz w:val="18"/>
                <w:szCs w:val="18"/>
                <w:shd w:val="clear" w:color="auto" w:fill="E0E0E0"/>
              </w:rPr>
              <w:t xml:space="preserve">in transit to </w:t>
            </w:r>
            <w:r w:rsidR="00941C68" w:rsidRPr="00F337CE">
              <w:rPr>
                <w:rFonts w:ascii="Arial" w:hAnsi="Arial" w:cs="Arial"/>
                <w:b/>
                <w:sz w:val="18"/>
                <w:szCs w:val="18"/>
                <w:shd w:val="clear" w:color="auto" w:fill="E0E0E0"/>
              </w:rPr>
              <w:t xml:space="preserve">Lockheed Martin </w:t>
            </w:r>
            <w:r w:rsidRPr="00F337CE">
              <w:rPr>
                <w:rFonts w:ascii="Arial" w:hAnsi="Arial" w:cs="Arial"/>
                <w:b/>
                <w:sz w:val="18"/>
                <w:szCs w:val="18"/>
                <w:shd w:val="clear" w:color="auto" w:fill="E0E0E0"/>
              </w:rPr>
              <w:t>Aero</w:t>
            </w:r>
            <w:r w:rsidR="00941C68" w:rsidRPr="00F337CE">
              <w:rPr>
                <w:rFonts w:ascii="Arial" w:hAnsi="Arial" w:cs="Arial"/>
                <w:b/>
                <w:sz w:val="18"/>
                <w:szCs w:val="18"/>
                <w:shd w:val="clear" w:color="auto" w:fill="E0E0E0"/>
              </w:rPr>
              <w:t>nautics</w:t>
            </w:r>
            <w:r w:rsidRPr="001330B6">
              <w:rPr>
                <w:rFonts w:ascii="Arial" w:hAnsi="Arial" w:cs="Arial"/>
                <w:b/>
                <w:sz w:val="18"/>
                <w:szCs w:val="18"/>
              </w:rPr>
              <w:t xml:space="preserve"> contain the same or similar nonconformance.     </w:t>
            </w:r>
            <w:r w:rsidRPr="001330B6">
              <w:rPr>
                <w:rFonts w:ascii="Arial" w:hAnsi="Arial" w:cs="Arial"/>
                <w:i/>
                <w:sz w:val="18"/>
                <w:szCs w:val="18"/>
              </w:rPr>
              <w:t>(Attach separate sheet for supporting documentation, as required)</w:t>
            </w:r>
          </w:p>
        </w:tc>
      </w:tr>
      <w:tr w:rsidR="00FF53CE" w:rsidRPr="001330B6" w14:paraId="075483B3" w14:textId="77777777" w:rsidTr="0092219A">
        <w:trPr>
          <w:trHeight w:val="368"/>
        </w:trPr>
        <w:tc>
          <w:tcPr>
            <w:tcW w:w="4788" w:type="dxa"/>
            <w:vAlign w:val="center"/>
          </w:tcPr>
          <w:p w14:paraId="2E831C59" w14:textId="77777777" w:rsidR="00FF53CE" w:rsidRPr="001330B6" w:rsidRDefault="00FF53CE" w:rsidP="006C7C21">
            <w:pPr>
              <w:rPr>
                <w:rFonts w:ascii="Arial" w:hAnsi="Arial" w:cs="Arial"/>
                <w:sz w:val="18"/>
                <w:szCs w:val="18"/>
              </w:rPr>
            </w:pPr>
            <w:r w:rsidRPr="001330B6">
              <w:rPr>
                <w:rFonts w:ascii="Arial" w:hAnsi="Arial" w:cs="Arial"/>
                <w:sz w:val="18"/>
                <w:szCs w:val="18"/>
              </w:rPr>
              <w:t>Parts checked in stock</w:t>
            </w:r>
            <w:r w:rsidRPr="001330B6">
              <w:rPr>
                <w:rFonts w:ascii="Arial" w:hAnsi="Arial" w:cs="Arial"/>
                <w:sz w:val="18"/>
                <w:szCs w:val="18"/>
              </w:rPr>
              <w:tab/>
            </w:r>
            <w:bookmarkStart w:id="10" w:name="Check6"/>
            <w:r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0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A8C">
              <w:rPr>
                <w:rFonts w:ascii="Arial" w:hAnsi="Arial" w:cs="Arial"/>
                <w:sz w:val="18"/>
                <w:szCs w:val="18"/>
              </w:rPr>
            </w:r>
            <w:r w:rsidR="00000A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1330B6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Pr="001330B6">
              <w:rPr>
                <w:rFonts w:ascii="Arial" w:hAnsi="Arial" w:cs="Arial"/>
                <w:sz w:val="18"/>
                <w:szCs w:val="18"/>
              </w:rPr>
              <w:tab/>
            </w:r>
            <w:bookmarkStart w:id="11" w:name="Check7"/>
            <w:r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0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A8C">
              <w:rPr>
                <w:rFonts w:ascii="Arial" w:hAnsi="Arial" w:cs="Arial"/>
                <w:sz w:val="18"/>
                <w:szCs w:val="18"/>
              </w:rPr>
            </w:r>
            <w:r w:rsidR="00000A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Pr="001330B6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5830" w:type="dxa"/>
            <w:gridSpan w:val="3"/>
            <w:vAlign w:val="center"/>
          </w:tcPr>
          <w:p w14:paraId="76E3417E" w14:textId="77777777" w:rsidR="00FF53CE" w:rsidRPr="001330B6" w:rsidRDefault="00F337CE" w:rsidP="006C7C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Results </w:t>
            </w:r>
            <w:r w:rsidR="00FF53CE" w:rsidRPr="001330B6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2" w:name="Text11"/>
            <w:r w:rsidR="00FF53CE"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F53CE" w:rsidRPr="00133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F53CE" w:rsidRPr="001330B6">
              <w:rPr>
                <w:rFonts w:ascii="Arial" w:hAnsi="Arial" w:cs="Arial"/>
                <w:sz w:val="18"/>
                <w:szCs w:val="18"/>
              </w:rPr>
            </w:r>
            <w:r w:rsidR="00FF53CE" w:rsidRPr="00133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53CE"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FF53CE" w:rsidRPr="001330B6" w14:paraId="0A69970B" w14:textId="77777777" w:rsidTr="0092219A">
        <w:trPr>
          <w:trHeight w:val="341"/>
        </w:trPr>
        <w:tc>
          <w:tcPr>
            <w:tcW w:w="4788" w:type="dxa"/>
            <w:vAlign w:val="center"/>
          </w:tcPr>
          <w:p w14:paraId="504D267E" w14:textId="77777777" w:rsidR="00FF53CE" w:rsidRPr="001330B6" w:rsidRDefault="00FF53CE" w:rsidP="006C7C21">
            <w:pPr>
              <w:rPr>
                <w:rFonts w:ascii="Arial" w:hAnsi="Arial" w:cs="Arial"/>
                <w:sz w:val="18"/>
                <w:szCs w:val="18"/>
              </w:rPr>
            </w:pPr>
            <w:r w:rsidRPr="001330B6">
              <w:rPr>
                <w:rFonts w:ascii="Arial" w:hAnsi="Arial" w:cs="Arial"/>
                <w:sz w:val="18"/>
                <w:szCs w:val="18"/>
              </w:rPr>
              <w:t xml:space="preserve">Delivered product assessed   </w:t>
            </w:r>
            <w:bookmarkStart w:id="13" w:name="Check8"/>
            <w:r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0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A8C">
              <w:rPr>
                <w:rFonts w:ascii="Arial" w:hAnsi="Arial" w:cs="Arial"/>
                <w:sz w:val="18"/>
                <w:szCs w:val="18"/>
              </w:rPr>
            </w:r>
            <w:r w:rsidR="00000A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Pr="001330B6">
              <w:rPr>
                <w:rFonts w:ascii="Arial" w:hAnsi="Arial" w:cs="Arial"/>
                <w:sz w:val="18"/>
                <w:szCs w:val="18"/>
              </w:rPr>
              <w:t xml:space="preserve"> Yes    </w:t>
            </w:r>
            <w:bookmarkStart w:id="14" w:name="Check9"/>
            <w:r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0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A8C">
              <w:rPr>
                <w:rFonts w:ascii="Arial" w:hAnsi="Arial" w:cs="Arial"/>
                <w:sz w:val="18"/>
                <w:szCs w:val="18"/>
              </w:rPr>
            </w:r>
            <w:r w:rsidR="00000A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Pr="001330B6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5830" w:type="dxa"/>
            <w:gridSpan w:val="3"/>
            <w:vAlign w:val="center"/>
          </w:tcPr>
          <w:p w14:paraId="3ACAA004" w14:textId="4722AB14" w:rsidR="00FF53CE" w:rsidRPr="001330B6" w:rsidRDefault="00877BD2" w:rsidP="006C7C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Results</w:t>
            </w:r>
            <w:r w:rsidR="00F337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53CE" w:rsidRPr="001330B6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5" w:name="Text12"/>
            <w:r w:rsidR="00FF53CE"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F53CE" w:rsidRPr="00133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F53CE" w:rsidRPr="001330B6">
              <w:rPr>
                <w:rFonts w:ascii="Arial" w:hAnsi="Arial" w:cs="Arial"/>
                <w:sz w:val="18"/>
                <w:szCs w:val="18"/>
              </w:rPr>
            </w:r>
            <w:r w:rsidR="00FF53CE" w:rsidRPr="00133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C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53CE"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3B37C4" w:rsidRPr="001330B6" w14:paraId="1ADC83CB" w14:textId="77777777" w:rsidTr="0092219A">
        <w:trPr>
          <w:trHeight w:val="341"/>
        </w:trPr>
        <w:tc>
          <w:tcPr>
            <w:tcW w:w="4788" w:type="dxa"/>
            <w:vAlign w:val="center"/>
          </w:tcPr>
          <w:p w14:paraId="4B427472" w14:textId="5F27EA4E" w:rsidR="003B37C4" w:rsidRPr="001330B6" w:rsidRDefault="003B37C4" w:rsidP="003B37C4">
            <w:pPr>
              <w:rPr>
                <w:rFonts w:ascii="Arial" w:hAnsi="Arial" w:cs="Arial"/>
                <w:sz w:val="18"/>
                <w:szCs w:val="18"/>
              </w:rPr>
            </w:pPr>
            <w:r w:rsidRPr="001330B6">
              <w:rPr>
                <w:rFonts w:ascii="Arial" w:hAnsi="Arial" w:cs="Arial"/>
                <w:sz w:val="18"/>
                <w:szCs w:val="18"/>
              </w:rPr>
              <w:t>Parts in WIP checked</w:t>
            </w:r>
            <w:r w:rsidRPr="001330B6">
              <w:rPr>
                <w:rFonts w:ascii="Arial" w:hAnsi="Arial" w:cs="Arial"/>
                <w:sz w:val="18"/>
                <w:szCs w:val="18"/>
              </w:rPr>
              <w:tab/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0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A8C">
              <w:rPr>
                <w:rFonts w:ascii="Arial" w:hAnsi="Arial" w:cs="Arial"/>
                <w:sz w:val="18"/>
                <w:szCs w:val="18"/>
              </w:rPr>
            </w:r>
            <w:r w:rsidR="00000A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330B6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Pr="001330B6">
              <w:rPr>
                <w:rFonts w:ascii="Arial" w:hAnsi="Arial" w:cs="Arial"/>
                <w:sz w:val="18"/>
                <w:szCs w:val="18"/>
              </w:rPr>
              <w:tab/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0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A8C">
              <w:rPr>
                <w:rFonts w:ascii="Arial" w:hAnsi="Arial" w:cs="Arial"/>
                <w:sz w:val="18"/>
                <w:szCs w:val="18"/>
              </w:rPr>
            </w:r>
            <w:r w:rsidR="00000A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330B6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5830" w:type="dxa"/>
            <w:gridSpan w:val="3"/>
            <w:vAlign w:val="center"/>
          </w:tcPr>
          <w:p w14:paraId="4F7A1DF8" w14:textId="19549997" w:rsidR="003B37C4" w:rsidRDefault="003B37C4" w:rsidP="003B37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Results </w:t>
            </w:r>
            <w:r w:rsidRPr="001330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33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330B6">
              <w:rPr>
                <w:rFonts w:ascii="Arial" w:hAnsi="Arial" w:cs="Arial"/>
                <w:sz w:val="18"/>
                <w:szCs w:val="18"/>
              </w:rPr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37C4" w:rsidRPr="001330B6" w14:paraId="15085E35" w14:textId="77777777" w:rsidTr="0092219A">
        <w:trPr>
          <w:trHeight w:val="350"/>
        </w:trPr>
        <w:tc>
          <w:tcPr>
            <w:tcW w:w="4788" w:type="dxa"/>
            <w:vAlign w:val="center"/>
          </w:tcPr>
          <w:p w14:paraId="0FD42F74" w14:textId="77044968" w:rsidR="003B37C4" w:rsidRPr="001330B6" w:rsidRDefault="003B37C4" w:rsidP="003B37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Supplier Disclosure Letter Required</w:t>
            </w:r>
            <w:r w:rsidRPr="001330B6">
              <w:rPr>
                <w:rFonts w:ascii="Arial" w:hAnsi="Arial" w:cs="Arial"/>
                <w:sz w:val="18"/>
                <w:szCs w:val="18"/>
              </w:rPr>
              <w:tab/>
            </w:r>
            <w:bookmarkStart w:id="16" w:name="Check10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0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A8C">
              <w:rPr>
                <w:rFonts w:ascii="Arial" w:hAnsi="Arial" w:cs="Arial"/>
                <w:sz w:val="18"/>
                <w:szCs w:val="18"/>
              </w:rPr>
            </w:r>
            <w:r w:rsidR="00000A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Pr="001330B6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Pr="001330B6">
              <w:rPr>
                <w:rFonts w:ascii="Arial" w:hAnsi="Arial" w:cs="Arial"/>
                <w:sz w:val="18"/>
                <w:szCs w:val="18"/>
              </w:rPr>
              <w:tab/>
            </w:r>
            <w:bookmarkStart w:id="17" w:name="Check11"/>
            <w:r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0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A8C">
              <w:rPr>
                <w:rFonts w:ascii="Arial" w:hAnsi="Arial" w:cs="Arial"/>
                <w:sz w:val="18"/>
                <w:szCs w:val="18"/>
              </w:rPr>
            </w:r>
            <w:r w:rsidR="00000A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Pr="001330B6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5830" w:type="dxa"/>
            <w:gridSpan w:val="3"/>
            <w:vAlign w:val="center"/>
          </w:tcPr>
          <w:p w14:paraId="5A2D404B" w14:textId="057A0F4D" w:rsidR="003B37C4" w:rsidRPr="001330B6" w:rsidRDefault="003B37C4" w:rsidP="003B37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Supplier Disclosure Letter ECD </w:t>
            </w:r>
            <w:r w:rsidRPr="001330B6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8" w:name="Text13"/>
            <w:r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33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330B6">
              <w:rPr>
                <w:rFonts w:ascii="Arial" w:hAnsi="Arial" w:cs="Arial"/>
                <w:sz w:val="18"/>
                <w:szCs w:val="18"/>
              </w:rPr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3B37C4" w:rsidRPr="001330B6" w14:paraId="553776C2" w14:textId="77777777" w:rsidTr="0092219A">
        <w:trPr>
          <w:trHeight w:val="386"/>
        </w:trPr>
        <w:tc>
          <w:tcPr>
            <w:tcW w:w="10618" w:type="dxa"/>
            <w:gridSpan w:val="4"/>
            <w:shd w:val="clear" w:color="auto" w:fill="E0E0E0"/>
            <w:vAlign w:val="center"/>
          </w:tcPr>
          <w:p w14:paraId="7D12CC60" w14:textId="77777777" w:rsidR="003B37C4" w:rsidRPr="001330B6" w:rsidRDefault="003B37C4" w:rsidP="003B37C4">
            <w:pPr>
              <w:ind w:left="270" w:hanging="270"/>
              <w:rPr>
                <w:rFonts w:ascii="Arial" w:hAnsi="Arial" w:cs="Arial"/>
                <w:i/>
                <w:sz w:val="18"/>
                <w:szCs w:val="18"/>
              </w:rPr>
            </w:pPr>
            <w:r w:rsidRPr="001330B6">
              <w:rPr>
                <w:rFonts w:ascii="Arial" w:hAnsi="Arial" w:cs="Arial"/>
                <w:b/>
                <w:sz w:val="18"/>
                <w:szCs w:val="18"/>
              </w:rPr>
              <w:t>4.</w:t>
            </w:r>
            <w:r w:rsidRPr="001330B6">
              <w:rPr>
                <w:rFonts w:ascii="Arial" w:hAnsi="Arial" w:cs="Arial"/>
                <w:b/>
                <w:sz w:val="18"/>
                <w:szCs w:val="18"/>
              </w:rPr>
              <w:tab/>
              <w:t>First Article Inspection (FAI) / Production Manufacturing Inspection Reviews</w:t>
            </w:r>
          </w:p>
        </w:tc>
      </w:tr>
      <w:tr w:rsidR="003B37C4" w:rsidRPr="001330B6" w14:paraId="6D85E8DF" w14:textId="77777777" w:rsidTr="00D262C8">
        <w:trPr>
          <w:trHeight w:val="701"/>
        </w:trPr>
        <w:tc>
          <w:tcPr>
            <w:tcW w:w="10618" w:type="dxa"/>
            <w:gridSpan w:val="4"/>
            <w:tcBorders>
              <w:bottom w:val="nil"/>
            </w:tcBorders>
          </w:tcPr>
          <w:p w14:paraId="4BD3E24B" w14:textId="647AB89D" w:rsidR="003B37C4" w:rsidRPr="00877BD2" w:rsidRDefault="003B37C4" w:rsidP="003B37C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77BD2">
              <w:rPr>
                <w:rFonts w:ascii="Arial" w:hAnsi="Arial" w:cs="Arial"/>
                <w:sz w:val="18"/>
                <w:szCs w:val="18"/>
              </w:rPr>
              <w:t xml:space="preserve">Latest FAI Acceptance Date: </w:t>
            </w:r>
            <w:bookmarkStart w:id="19" w:name="Text14"/>
            <w:r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77B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330B6">
              <w:rPr>
                <w:rFonts w:ascii="Arial" w:hAnsi="Arial" w:cs="Arial"/>
                <w:sz w:val="18"/>
                <w:szCs w:val="18"/>
              </w:rPr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="00877BD2" w:rsidRPr="00877BD2">
              <w:rPr>
                <w:rFonts w:ascii="Arial" w:hAnsi="Arial" w:cs="Arial"/>
                <w:sz w:val="18"/>
                <w:szCs w:val="18"/>
              </w:rPr>
              <w:t xml:space="preserve"> Latest FAI Revision Level: </w:t>
            </w:r>
            <w:r w:rsidR="00877BD2"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77BD2" w:rsidRPr="00877B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77BD2" w:rsidRPr="001330B6">
              <w:rPr>
                <w:rFonts w:ascii="Arial" w:hAnsi="Arial" w:cs="Arial"/>
                <w:sz w:val="18"/>
                <w:szCs w:val="18"/>
              </w:rPr>
            </w:r>
            <w:r w:rsidR="00877BD2" w:rsidRPr="00133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7B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7B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7B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7B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7B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7BD2"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A9D2DB7" w14:textId="77777777" w:rsidR="003B37C4" w:rsidRPr="00877BD2" w:rsidRDefault="003B37C4" w:rsidP="003B37C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EF907C" w14:textId="352C05D3" w:rsidR="003B37C4" w:rsidRPr="001330B6" w:rsidRDefault="003B37C4" w:rsidP="003B37C4">
            <w:pPr>
              <w:rPr>
                <w:rFonts w:ascii="Arial" w:hAnsi="Arial" w:cs="Arial"/>
                <w:sz w:val="18"/>
                <w:szCs w:val="18"/>
              </w:rPr>
            </w:pPr>
            <w:r w:rsidRPr="001330B6">
              <w:rPr>
                <w:rFonts w:ascii="Arial" w:hAnsi="Arial" w:cs="Arial"/>
                <w:sz w:val="18"/>
                <w:szCs w:val="18"/>
              </w:rPr>
              <w:t>Did this nonconformance exist at the time</w:t>
            </w:r>
            <w:r>
              <w:rPr>
                <w:rFonts w:ascii="Arial" w:hAnsi="Arial" w:cs="Arial"/>
                <w:sz w:val="18"/>
                <w:szCs w:val="18"/>
              </w:rPr>
              <w:t xml:space="preserve"> of</w:t>
            </w:r>
            <w:r w:rsidR="00877BD2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before</w:t>
            </w:r>
            <w:r w:rsidR="00877BD2">
              <w:rPr>
                <w:rFonts w:ascii="Arial" w:hAnsi="Arial" w:cs="Arial"/>
                <w:sz w:val="18"/>
                <w:szCs w:val="18"/>
              </w:rPr>
              <w:t>, or after</w:t>
            </w:r>
            <w:r w:rsidRPr="001330B6">
              <w:rPr>
                <w:rFonts w:ascii="Arial" w:hAnsi="Arial" w:cs="Arial"/>
                <w:sz w:val="18"/>
                <w:szCs w:val="18"/>
              </w:rPr>
              <w:t xml:space="preserve"> the </w:t>
            </w:r>
            <w:r>
              <w:rPr>
                <w:rFonts w:ascii="Arial" w:hAnsi="Arial" w:cs="Arial"/>
                <w:sz w:val="18"/>
                <w:szCs w:val="18"/>
              </w:rPr>
              <w:t>last FAI acceptance date for the current product revision level</w:t>
            </w:r>
            <w:r w:rsidRPr="001330B6">
              <w:rPr>
                <w:rFonts w:ascii="Arial" w:hAnsi="Arial" w:cs="Arial"/>
                <w:sz w:val="18"/>
                <w:szCs w:val="18"/>
              </w:rPr>
              <w:t>?</w:t>
            </w:r>
            <w:r w:rsidR="00147917">
              <w:rPr>
                <w:rFonts w:ascii="Arial" w:hAnsi="Arial" w:cs="Arial"/>
                <w:sz w:val="18"/>
                <w:szCs w:val="18"/>
              </w:rPr>
              <w:t xml:space="preserve"> (Y/N)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33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330B6">
              <w:rPr>
                <w:rFonts w:ascii="Arial" w:hAnsi="Arial" w:cs="Arial"/>
                <w:sz w:val="18"/>
                <w:szCs w:val="18"/>
              </w:rPr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386B811" w14:textId="77777777" w:rsidR="003B37C4" w:rsidRPr="001330B6" w:rsidRDefault="003B37C4" w:rsidP="003B37C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B75EE3" w14:textId="7090A93B" w:rsidR="00D262C8" w:rsidRDefault="003B37C4" w:rsidP="003B37C4">
            <w:pPr>
              <w:rPr>
                <w:rFonts w:ascii="Arial" w:hAnsi="Arial" w:cs="Arial"/>
                <w:sz w:val="18"/>
                <w:szCs w:val="18"/>
              </w:rPr>
            </w:pPr>
            <w:r w:rsidRPr="003B37C4">
              <w:rPr>
                <w:rFonts w:ascii="Arial" w:hAnsi="Arial" w:cs="Arial"/>
                <w:sz w:val="20"/>
              </w:rPr>
              <w:t>Is the nonconformance related to a design characteristic</w:t>
            </w:r>
            <w:r w:rsidR="00D262C8">
              <w:rPr>
                <w:rFonts w:ascii="Arial" w:hAnsi="Arial" w:cs="Arial"/>
                <w:sz w:val="20"/>
              </w:rPr>
              <w:t xml:space="preserve"> (Y/N)</w:t>
            </w:r>
            <w:r w:rsidRPr="003B37C4">
              <w:rPr>
                <w:rFonts w:ascii="Arial" w:hAnsi="Arial" w:cs="Arial"/>
                <w:sz w:val="20"/>
              </w:rPr>
              <w:t xml:space="preserve"> </w:t>
            </w:r>
            <w:r w:rsidR="00D262C8"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262C8" w:rsidRPr="00133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262C8" w:rsidRPr="001330B6">
              <w:rPr>
                <w:rFonts w:ascii="Arial" w:hAnsi="Arial" w:cs="Arial"/>
                <w:sz w:val="18"/>
                <w:szCs w:val="18"/>
              </w:rPr>
            </w:r>
            <w:r w:rsidR="00D262C8" w:rsidRPr="00133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62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62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62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62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62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262C8"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BC81704" w14:textId="5A26F389" w:rsidR="00D262C8" w:rsidRDefault="00D262C8" w:rsidP="003B37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        Is the design characteristic the responsibility of the Seller (Y/N) </w:t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33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330B6">
              <w:rPr>
                <w:rFonts w:ascii="Arial" w:hAnsi="Arial" w:cs="Arial"/>
                <w:sz w:val="18"/>
                <w:szCs w:val="18"/>
              </w:rPr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258ABE4" w14:textId="77777777" w:rsidR="00D262C8" w:rsidRDefault="00D262C8" w:rsidP="003B37C4">
            <w:pPr>
              <w:rPr>
                <w:rFonts w:ascii="Arial" w:hAnsi="Arial" w:cs="Arial"/>
                <w:sz w:val="20"/>
              </w:rPr>
            </w:pPr>
          </w:p>
          <w:p w14:paraId="125047E9" w14:textId="30EA6346" w:rsidR="003B37C4" w:rsidRPr="001330B6" w:rsidRDefault="00D262C8" w:rsidP="003B37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lastRenderedPageBreak/>
              <w:t>Is the nonconformance due to a</w:t>
            </w:r>
            <w:r w:rsidR="003B37C4" w:rsidRPr="003B37C4">
              <w:rPr>
                <w:rFonts w:ascii="Arial" w:hAnsi="Arial" w:cs="Arial"/>
                <w:sz w:val="20"/>
              </w:rPr>
              <w:t xml:space="preserve"> failure to plan appropriate product verification steps</w:t>
            </w:r>
            <w:r>
              <w:rPr>
                <w:rFonts w:ascii="Arial" w:hAnsi="Arial" w:cs="Arial"/>
                <w:sz w:val="20"/>
              </w:rPr>
              <w:t xml:space="preserve">? (Y/N) </w:t>
            </w:r>
            <w:r w:rsidR="003B37C4"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B37C4" w:rsidRPr="00133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B37C4" w:rsidRPr="001330B6">
              <w:rPr>
                <w:rFonts w:ascii="Arial" w:hAnsi="Arial" w:cs="Arial"/>
                <w:sz w:val="18"/>
                <w:szCs w:val="18"/>
              </w:rPr>
            </w:r>
            <w:r w:rsidR="003B37C4" w:rsidRPr="00133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7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B37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B37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B37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B37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B37C4"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CE36021" w14:textId="77777777" w:rsidR="003B37C4" w:rsidRPr="001330B6" w:rsidRDefault="003B37C4" w:rsidP="003B37C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EBAB74" w14:textId="79941108" w:rsidR="003B37C4" w:rsidRDefault="00147917" w:rsidP="003B37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Full</w:t>
            </w:r>
            <w:r w:rsidR="003B37C4" w:rsidRPr="001330B6">
              <w:rPr>
                <w:rFonts w:ascii="Arial" w:hAnsi="Arial" w:cs="Arial"/>
                <w:sz w:val="18"/>
                <w:szCs w:val="18"/>
              </w:rPr>
              <w:t xml:space="preserve"> FAI or Delta FAI required:    Yes </w:t>
            </w:r>
            <w:bookmarkStart w:id="20" w:name="Check4"/>
            <w:r w:rsidR="003B37C4"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37C4" w:rsidRPr="001330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A8C">
              <w:rPr>
                <w:rFonts w:ascii="Arial" w:hAnsi="Arial" w:cs="Arial"/>
                <w:sz w:val="18"/>
                <w:szCs w:val="18"/>
              </w:rPr>
            </w:r>
            <w:r w:rsidR="00000A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7C4"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="003B37C4" w:rsidRPr="001330B6">
              <w:rPr>
                <w:rFonts w:ascii="Arial" w:hAnsi="Arial" w:cs="Arial"/>
                <w:sz w:val="18"/>
                <w:szCs w:val="18"/>
              </w:rPr>
              <w:t xml:space="preserve">    No </w:t>
            </w:r>
            <w:bookmarkStart w:id="21" w:name="Check5"/>
            <w:r w:rsidR="003B37C4"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37C4" w:rsidRPr="001330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A8C">
              <w:rPr>
                <w:rFonts w:ascii="Arial" w:hAnsi="Arial" w:cs="Arial"/>
                <w:sz w:val="18"/>
                <w:szCs w:val="18"/>
              </w:rPr>
            </w:r>
            <w:r w:rsidR="00000A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7C4"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="003B37C4" w:rsidRPr="001330B6">
              <w:rPr>
                <w:rFonts w:ascii="Arial" w:hAnsi="Arial" w:cs="Arial"/>
                <w:sz w:val="18"/>
                <w:szCs w:val="18"/>
              </w:rPr>
              <w:t xml:space="preserve">  ECD: </w:t>
            </w:r>
            <w:bookmarkStart w:id="22" w:name="Text23"/>
            <w:r w:rsidR="003B37C4"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B37C4" w:rsidRPr="00133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B37C4" w:rsidRPr="001330B6">
              <w:rPr>
                <w:rFonts w:ascii="Arial" w:hAnsi="Arial" w:cs="Arial"/>
                <w:sz w:val="18"/>
                <w:szCs w:val="18"/>
              </w:rPr>
            </w:r>
            <w:r w:rsidR="003B37C4" w:rsidRPr="00133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7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B37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B37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B37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B37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B37C4"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  <w:p w14:paraId="405E510C" w14:textId="77777777" w:rsidR="00147917" w:rsidRPr="001330B6" w:rsidRDefault="00147917" w:rsidP="003B37C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56F4E7" w14:textId="77777777" w:rsidR="003B37C4" w:rsidRDefault="003B37C4" w:rsidP="003B37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30B6">
              <w:rPr>
                <w:rFonts w:ascii="Arial" w:hAnsi="Arial" w:cs="Arial"/>
                <w:b/>
                <w:sz w:val="18"/>
                <w:szCs w:val="18"/>
              </w:rPr>
              <w:t xml:space="preserve">(if </w:t>
            </w:r>
            <w:r w:rsidR="00D262C8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1330B6">
              <w:rPr>
                <w:rFonts w:ascii="Arial" w:hAnsi="Arial" w:cs="Arial"/>
                <w:b/>
                <w:sz w:val="18"/>
                <w:szCs w:val="18"/>
              </w:rPr>
              <w:t xml:space="preserve">es, Seller shall contact the assigned Supplier Quality Engineer in accordance with </w:t>
            </w:r>
            <w:r w:rsidR="00D262C8">
              <w:rPr>
                <w:rFonts w:ascii="Arial" w:hAnsi="Arial" w:cs="Arial"/>
                <w:b/>
                <w:sz w:val="18"/>
                <w:szCs w:val="18"/>
              </w:rPr>
              <w:t xml:space="preserve">the current revision of </w:t>
            </w:r>
            <w:r w:rsidRPr="001330B6">
              <w:rPr>
                <w:rFonts w:ascii="Arial" w:hAnsi="Arial" w:cs="Arial"/>
                <w:b/>
                <w:sz w:val="18"/>
                <w:szCs w:val="18"/>
              </w:rPr>
              <w:t>Quality Clause Q2A)</w:t>
            </w:r>
          </w:p>
          <w:p w14:paraId="511D5655" w14:textId="1A24E44C" w:rsidR="00D262C8" w:rsidRPr="001330B6" w:rsidRDefault="00D262C8" w:rsidP="003B37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37C4" w:rsidRPr="001330B6" w14:paraId="4F39AE01" w14:textId="77777777" w:rsidTr="0092219A">
        <w:trPr>
          <w:trHeight w:val="710"/>
        </w:trPr>
        <w:tc>
          <w:tcPr>
            <w:tcW w:w="10618" w:type="dxa"/>
            <w:gridSpan w:val="4"/>
            <w:tcBorders>
              <w:top w:val="nil"/>
            </w:tcBorders>
          </w:tcPr>
          <w:p w14:paraId="4543A5BA" w14:textId="77777777" w:rsidR="003B37C4" w:rsidRPr="001330B6" w:rsidRDefault="003B37C4" w:rsidP="003B37C4">
            <w:pPr>
              <w:rPr>
                <w:rFonts w:ascii="Arial" w:hAnsi="Arial" w:cs="Arial"/>
                <w:sz w:val="18"/>
                <w:szCs w:val="18"/>
              </w:rPr>
            </w:pPr>
            <w:r w:rsidRPr="001330B6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Immediately notify the LM Aeronautics representative from whom you received this nonconformance notification if the First Article Inspection is affected by the reported nonconformance. </w:t>
            </w:r>
            <w:r w:rsidRPr="001330B6">
              <w:rPr>
                <w:rFonts w:ascii="Arial" w:hAnsi="Arial" w:cs="Arial"/>
                <w:i/>
                <w:sz w:val="18"/>
                <w:szCs w:val="18"/>
              </w:rPr>
              <w:t xml:space="preserve">(Attach separate sheet for supporting documentation, 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1330B6">
              <w:rPr>
                <w:rFonts w:ascii="Arial" w:hAnsi="Arial" w:cs="Arial"/>
                <w:i/>
                <w:sz w:val="18"/>
                <w:szCs w:val="18"/>
              </w:rPr>
              <w:t>as required)</w:t>
            </w:r>
          </w:p>
        </w:tc>
      </w:tr>
      <w:tr w:rsidR="003B37C4" w:rsidRPr="001330B6" w14:paraId="7B75B910" w14:textId="77777777" w:rsidTr="0092219A">
        <w:trPr>
          <w:trHeight w:val="350"/>
        </w:trPr>
        <w:tc>
          <w:tcPr>
            <w:tcW w:w="10618" w:type="dxa"/>
            <w:gridSpan w:val="4"/>
            <w:shd w:val="clear" w:color="auto" w:fill="E0E0E0"/>
            <w:vAlign w:val="center"/>
          </w:tcPr>
          <w:p w14:paraId="72D5499B" w14:textId="77777777" w:rsidR="003B37C4" w:rsidRPr="001330B6" w:rsidRDefault="003B37C4" w:rsidP="003B37C4">
            <w:pPr>
              <w:ind w:left="270" w:hanging="270"/>
              <w:rPr>
                <w:rFonts w:ascii="Arial" w:hAnsi="Arial" w:cs="Arial"/>
                <w:b/>
                <w:sz w:val="18"/>
                <w:szCs w:val="18"/>
              </w:rPr>
            </w:pPr>
            <w:r w:rsidRPr="001330B6">
              <w:rPr>
                <w:rFonts w:ascii="Arial" w:hAnsi="Arial" w:cs="Arial"/>
                <w:b/>
                <w:sz w:val="18"/>
                <w:szCs w:val="18"/>
              </w:rPr>
              <w:t>5.</w:t>
            </w:r>
            <w:r w:rsidRPr="001330B6">
              <w:rPr>
                <w:rFonts w:ascii="Arial" w:hAnsi="Arial" w:cs="Arial"/>
                <w:b/>
                <w:sz w:val="18"/>
                <w:szCs w:val="18"/>
              </w:rPr>
              <w:tab/>
              <w:t>Seller Quality Department Point of Contact</w:t>
            </w:r>
          </w:p>
        </w:tc>
      </w:tr>
      <w:tr w:rsidR="003B37C4" w:rsidRPr="001330B6" w14:paraId="7CF09DE0" w14:textId="77777777" w:rsidTr="0092219A">
        <w:trPr>
          <w:trHeight w:val="400"/>
        </w:trPr>
        <w:tc>
          <w:tcPr>
            <w:tcW w:w="4788" w:type="dxa"/>
            <w:vAlign w:val="center"/>
          </w:tcPr>
          <w:p w14:paraId="6E49A175" w14:textId="77777777" w:rsidR="003B37C4" w:rsidRPr="001330B6" w:rsidRDefault="003B37C4" w:rsidP="003B37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</w:t>
            </w:r>
            <w:r w:rsidRPr="001330B6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3" w:name="Text17"/>
            <w:r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33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330B6">
              <w:rPr>
                <w:rFonts w:ascii="Arial" w:hAnsi="Arial" w:cs="Arial"/>
                <w:sz w:val="18"/>
                <w:szCs w:val="18"/>
              </w:rPr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600" w:type="dxa"/>
            <w:gridSpan w:val="2"/>
            <w:vAlign w:val="center"/>
          </w:tcPr>
          <w:p w14:paraId="19C3EF15" w14:textId="77777777" w:rsidR="003B37C4" w:rsidRPr="001330B6" w:rsidRDefault="003B37C4" w:rsidP="003B37C4">
            <w:pPr>
              <w:rPr>
                <w:rFonts w:ascii="Arial" w:hAnsi="Arial" w:cs="Arial"/>
                <w:sz w:val="18"/>
                <w:szCs w:val="18"/>
              </w:rPr>
            </w:pPr>
            <w:r w:rsidRPr="001330B6">
              <w:rPr>
                <w:rFonts w:ascii="Arial" w:hAnsi="Arial" w:cs="Arial"/>
                <w:sz w:val="18"/>
                <w:szCs w:val="18"/>
              </w:rPr>
              <w:t xml:space="preserve">E-Mail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4" w:name="Text18"/>
            <w:r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33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330B6">
              <w:rPr>
                <w:rFonts w:ascii="Arial" w:hAnsi="Arial" w:cs="Arial"/>
                <w:sz w:val="18"/>
                <w:szCs w:val="18"/>
              </w:rPr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230" w:type="dxa"/>
            <w:vAlign w:val="center"/>
          </w:tcPr>
          <w:p w14:paraId="0CB7A98F" w14:textId="77777777" w:rsidR="003B37C4" w:rsidRPr="001330B6" w:rsidRDefault="003B37C4" w:rsidP="003B37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Phone </w:t>
            </w:r>
            <w:r w:rsidRPr="001330B6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5" w:name="Text19"/>
            <w:r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33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330B6">
              <w:rPr>
                <w:rFonts w:ascii="Arial" w:hAnsi="Arial" w:cs="Arial"/>
                <w:sz w:val="18"/>
                <w:szCs w:val="18"/>
              </w:rPr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3B37C4" w:rsidRPr="001330B6" w14:paraId="200CF311" w14:textId="77777777" w:rsidTr="0092219A">
        <w:trPr>
          <w:trHeight w:val="400"/>
        </w:trPr>
        <w:tc>
          <w:tcPr>
            <w:tcW w:w="8388" w:type="dxa"/>
            <w:gridSpan w:val="3"/>
            <w:vAlign w:val="center"/>
          </w:tcPr>
          <w:p w14:paraId="35E58CCB" w14:textId="77777777" w:rsidR="003B37C4" w:rsidRPr="001330B6" w:rsidRDefault="003B37C4" w:rsidP="003B37C4">
            <w:pPr>
              <w:rPr>
                <w:rFonts w:ascii="Arial" w:hAnsi="Arial" w:cs="Arial"/>
                <w:sz w:val="18"/>
                <w:szCs w:val="18"/>
              </w:rPr>
            </w:pPr>
            <w:r w:rsidRPr="001330B6">
              <w:rPr>
                <w:rFonts w:ascii="Arial" w:hAnsi="Arial" w:cs="Arial"/>
                <w:sz w:val="18"/>
                <w:szCs w:val="18"/>
              </w:rPr>
              <w:t xml:space="preserve">Title and </w:t>
            </w:r>
            <w:r>
              <w:rPr>
                <w:rFonts w:ascii="Arial" w:hAnsi="Arial" w:cs="Arial"/>
                <w:sz w:val="18"/>
                <w:szCs w:val="18"/>
              </w:rPr>
              <w:t>Signature</w:t>
            </w:r>
            <w:r w:rsidRPr="001330B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6" w:name="Text20"/>
            <w:r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33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330B6">
              <w:rPr>
                <w:rFonts w:ascii="Arial" w:hAnsi="Arial" w:cs="Arial"/>
                <w:sz w:val="18"/>
                <w:szCs w:val="18"/>
              </w:rPr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230" w:type="dxa"/>
            <w:vAlign w:val="center"/>
          </w:tcPr>
          <w:p w14:paraId="4257094F" w14:textId="77777777" w:rsidR="003B37C4" w:rsidRPr="001330B6" w:rsidRDefault="003B37C4" w:rsidP="003B37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</w:t>
            </w:r>
            <w:r w:rsidRPr="001330B6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7" w:name="Text21"/>
            <w:r w:rsidRPr="00133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33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330B6">
              <w:rPr>
                <w:rFonts w:ascii="Arial" w:hAnsi="Arial" w:cs="Arial"/>
                <w:sz w:val="18"/>
                <w:szCs w:val="18"/>
              </w:rPr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33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</w:tbl>
    <w:p w14:paraId="2BD5A513" w14:textId="77777777" w:rsidR="00C77539" w:rsidRPr="00CC1600" w:rsidRDefault="00C77539" w:rsidP="003B37C4"/>
    <w:sectPr w:rsidR="00C77539" w:rsidRPr="00CC1600" w:rsidSect="00096773">
      <w:headerReference w:type="default" r:id="rId7"/>
      <w:footerReference w:type="default" r:id="rId8"/>
      <w:pgSz w:w="12240" w:h="15840" w:code="1"/>
      <w:pgMar w:top="288" w:right="720" w:bottom="28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FFDFE" w14:textId="77777777" w:rsidR="00000A8C" w:rsidRDefault="00000A8C">
      <w:r>
        <w:separator/>
      </w:r>
    </w:p>
  </w:endnote>
  <w:endnote w:type="continuationSeparator" w:id="0">
    <w:p w14:paraId="3960441B" w14:textId="77777777" w:rsidR="00000A8C" w:rsidRDefault="0000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M Aer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26AE9" w14:textId="77777777" w:rsidR="00096773" w:rsidRDefault="00096773" w:rsidP="00FF3CEB">
    <w:pPr>
      <w:pStyle w:val="Footer"/>
      <w:tabs>
        <w:tab w:val="clear" w:pos="4320"/>
        <w:tab w:val="clear" w:pos="8640"/>
        <w:tab w:val="center" w:pos="4860"/>
      </w:tabs>
      <w:spacing w:line="140" w:lineRule="exact"/>
      <w:rPr>
        <w:rFonts w:ascii="Arial" w:hAnsi="Arial" w:cs="Arial"/>
        <w:sz w:val="16"/>
        <w:szCs w:val="16"/>
      </w:rPr>
    </w:pPr>
  </w:p>
  <w:p w14:paraId="25068C2E" w14:textId="0A825E25" w:rsidR="00690CEB" w:rsidRDefault="00690CEB" w:rsidP="00FF3CEB">
    <w:pPr>
      <w:pStyle w:val="Footer"/>
      <w:tabs>
        <w:tab w:val="clear" w:pos="4320"/>
        <w:tab w:val="clear" w:pos="8640"/>
        <w:tab w:val="center" w:pos="4860"/>
      </w:tabs>
      <w:spacing w:line="140" w:lineRule="exact"/>
      <w:rPr>
        <w:rFonts w:ascii="Arial" w:hAnsi="Arial" w:cs="Arial"/>
        <w:sz w:val="16"/>
        <w:szCs w:val="16"/>
      </w:rPr>
    </w:pPr>
    <w:r w:rsidRPr="00FF3CEB">
      <w:rPr>
        <w:rFonts w:ascii="Arial" w:hAnsi="Arial" w:cs="Arial"/>
        <w:sz w:val="16"/>
        <w:szCs w:val="16"/>
      </w:rPr>
      <w:t xml:space="preserve">Page </w:t>
    </w:r>
    <w:r w:rsidRPr="00FF3CEB">
      <w:rPr>
        <w:rFonts w:ascii="Arial" w:hAnsi="Arial" w:cs="Arial"/>
        <w:sz w:val="16"/>
        <w:szCs w:val="16"/>
      </w:rPr>
      <w:fldChar w:fldCharType="begin"/>
    </w:r>
    <w:r w:rsidRPr="00FF3CEB">
      <w:rPr>
        <w:rFonts w:ascii="Arial" w:hAnsi="Arial" w:cs="Arial"/>
        <w:sz w:val="16"/>
        <w:szCs w:val="16"/>
      </w:rPr>
      <w:instrText xml:space="preserve"> PAGE </w:instrText>
    </w:r>
    <w:r w:rsidRPr="00FF3CEB">
      <w:rPr>
        <w:rFonts w:ascii="Arial" w:hAnsi="Arial" w:cs="Arial"/>
        <w:sz w:val="16"/>
        <w:szCs w:val="16"/>
      </w:rPr>
      <w:fldChar w:fldCharType="separate"/>
    </w:r>
    <w:r w:rsidR="00432DEE">
      <w:rPr>
        <w:rFonts w:ascii="Arial" w:hAnsi="Arial" w:cs="Arial"/>
        <w:noProof/>
        <w:sz w:val="16"/>
        <w:szCs w:val="16"/>
      </w:rPr>
      <w:t>1</w:t>
    </w:r>
    <w:r w:rsidRPr="00FF3CEB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 xml:space="preserve">Important Notice: </w:t>
    </w:r>
    <w:r w:rsidRPr="00C77539">
      <w:rPr>
        <w:rFonts w:ascii="Arial" w:hAnsi="Arial" w:cs="Arial"/>
        <w:sz w:val="16"/>
        <w:szCs w:val="16"/>
      </w:rPr>
      <w:t>A hard copy of this blank form may not be the version currently in effect.</w:t>
    </w:r>
  </w:p>
  <w:p w14:paraId="073C8EA4" w14:textId="6459F58B" w:rsidR="00690CEB" w:rsidRPr="00C77539" w:rsidRDefault="00690CEB" w:rsidP="00093B81">
    <w:pPr>
      <w:pStyle w:val="Footer"/>
      <w:tabs>
        <w:tab w:val="clear" w:pos="4320"/>
        <w:tab w:val="clear" w:pos="8640"/>
        <w:tab w:val="center" w:pos="4860"/>
        <w:tab w:val="right" w:pos="10440"/>
      </w:tabs>
      <w:spacing w:line="140" w:lineRule="exac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The current version of this form is the version on the Lockheed Martin Internet.</w:t>
    </w:r>
    <w:r>
      <w:rPr>
        <w:rFonts w:ascii="Arial" w:hAnsi="Arial" w:cs="Arial"/>
        <w:sz w:val="16"/>
        <w:szCs w:val="16"/>
      </w:rPr>
      <w:tab/>
      <w:t>FWP5393-</w:t>
    </w:r>
    <w:r w:rsidR="00096773">
      <w:rPr>
        <w:rFonts w:ascii="Arial" w:hAnsi="Arial" w:cs="Arial"/>
        <w:sz w:val="16"/>
        <w:szCs w:val="16"/>
      </w:rPr>
      <w:t>11112020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D540B" w14:textId="77777777" w:rsidR="00000A8C" w:rsidRDefault="00000A8C">
      <w:r>
        <w:separator/>
      </w:r>
    </w:p>
  </w:footnote>
  <w:footnote w:type="continuationSeparator" w:id="0">
    <w:p w14:paraId="495D90B7" w14:textId="77777777" w:rsidR="00000A8C" w:rsidRDefault="00000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78730" w14:textId="43DB7940" w:rsidR="00690CEB" w:rsidRPr="009F1F65" w:rsidRDefault="00147917" w:rsidP="000C4356">
    <w:pPr>
      <w:ind w:left="7920"/>
      <w:rPr>
        <w:rFonts w:ascii="LM Aero" w:hAnsi="LM Aero"/>
        <w:sz w:val="52"/>
        <w:szCs w:val="5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AD72A62" wp14:editId="29E1508A">
          <wp:simplePos x="0" y="0"/>
          <wp:positionH relativeFrom="column">
            <wp:align>right</wp:align>
          </wp:positionH>
          <wp:positionV relativeFrom="paragraph">
            <wp:posOffset>46355</wp:posOffset>
          </wp:positionV>
          <wp:extent cx="2066925" cy="36195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950B0"/>
    <w:multiLevelType w:val="hybridMultilevel"/>
    <w:tmpl w:val="C12E9022"/>
    <w:lvl w:ilvl="0" w:tplc="F078BD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dTP1UDzqh/HQGSlJYrphyLhImOE1iPF8wa7jPQe89F3gRs4P9gzagIWWhWOPKuFaNfBj/QTs1oElRp57/gW4A==" w:salt="1G+EH13ioL3iaPKn+LUpc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E76"/>
    <w:rsid w:val="00000297"/>
    <w:rsid w:val="00000A8C"/>
    <w:rsid w:val="000167B0"/>
    <w:rsid w:val="00024FCF"/>
    <w:rsid w:val="00025781"/>
    <w:rsid w:val="00053F53"/>
    <w:rsid w:val="000546A1"/>
    <w:rsid w:val="00093B81"/>
    <w:rsid w:val="00093C44"/>
    <w:rsid w:val="000958F9"/>
    <w:rsid w:val="00096773"/>
    <w:rsid w:val="000974EE"/>
    <w:rsid w:val="000B4924"/>
    <w:rsid w:val="000B5899"/>
    <w:rsid w:val="000B5B14"/>
    <w:rsid w:val="000C4356"/>
    <w:rsid w:val="000D6B29"/>
    <w:rsid w:val="000D761F"/>
    <w:rsid w:val="000E7165"/>
    <w:rsid w:val="000F1B3A"/>
    <w:rsid w:val="000F6A16"/>
    <w:rsid w:val="00117F3A"/>
    <w:rsid w:val="001330B6"/>
    <w:rsid w:val="00142625"/>
    <w:rsid w:val="00147917"/>
    <w:rsid w:val="00170F22"/>
    <w:rsid w:val="00172A87"/>
    <w:rsid w:val="00174F3A"/>
    <w:rsid w:val="0017744C"/>
    <w:rsid w:val="00180BD1"/>
    <w:rsid w:val="00192127"/>
    <w:rsid w:val="00194DC2"/>
    <w:rsid w:val="001A22D5"/>
    <w:rsid w:val="0020290C"/>
    <w:rsid w:val="00221E50"/>
    <w:rsid w:val="00226F9A"/>
    <w:rsid w:val="002344F8"/>
    <w:rsid w:val="00263E38"/>
    <w:rsid w:val="00266944"/>
    <w:rsid w:val="002873A8"/>
    <w:rsid w:val="002B17F9"/>
    <w:rsid w:val="002C0542"/>
    <w:rsid w:val="002C3688"/>
    <w:rsid w:val="002E3A1B"/>
    <w:rsid w:val="002E51E3"/>
    <w:rsid w:val="002F1B54"/>
    <w:rsid w:val="003059EC"/>
    <w:rsid w:val="003108EE"/>
    <w:rsid w:val="0031736D"/>
    <w:rsid w:val="00321249"/>
    <w:rsid w:val="003315E7"/>
    <w:rsid w:val="0035207D"/>
    <w:rsid w:val="00360C55"/>
    <w:rsid w:val="003642A0"/>
    <w:rsid w:val="0038252A"/>
    <w:rsid w:val="003B37C4"/>
    <w:rsid w:val="003D4558"/>
    <w:rsid w:val="003D7215"/>
    <w:rsid w:val="003D7DFA"/>
    <w:rsid w:val="003E2BBE"/>
    <w:rsid w:val="003F52C7"/>
    <w:rsid w:val="00421020"/>
    <w:rsid w:val="00422974"/>
    <w:rsid w:val="00424CC7"/>
    <w:rsid w:val="00432DEE"/>
    <w:rsid w:val="00440537"/>
    <w:rsid w:val="004570BE"/>
    <w:rsid w:val="004927B7"/>
    <w:rsid w:val="004C6975"/>
    <w:rsid w:val="004D3A04"/>
    <w:rsid w:val="004D5EF9"/>
    <w:rsid w:val="004E3BED"/>
    <w:rsid w:val="004F0F3D"/>
    <w:rsid w:val="004F4F1E"/>
    <w:rsid w:val="004F628C"/>
    <w:rsid w:val="005019CA"/>
    <w:rsid w:val="00515A54"/>
    <w:rsid w:val="00560262"/>
    <w:rsid w:val="00561522"/>
    <w:rsid w:val="005862E0"/>
    <w:rsid w:val="005928DD"/>
    <w:rsid w:val="005A6263"/>
    <w:rsid w:val="005C506C"/>
    <w:rsid w:val="005D096E"/>
    <w:rsid w:val="005D2830"/>
    <w:rsid w:val="005E1391"/>
    <w:rsid w:val="005E3AB8"/>
    <w:rsid w:val="00604FAC"/>
    <w:rsid w:val="006118B5"/>
    <w:rsid w:val="0063422F"/>
    <w:rsid w:val="00670939"/>
    <w:rsid w:val="006729E2"/>
    <w:rsid w:val="00690CEB"/>
    <w:rsid w:val="006925D1"/>
    <w:rsid w:val="0069566A"/>
    <w:rsid w:val="006A10E0"/>
    <w:rsid w:val="006C7C21"/>
    <w:rsid w:val="006E367A"/>
    <w:rsid w:val="00721599"/>
    <w:rsid w:val="007375E3"/>
    <w:rsid w:val="00747962"/>
    <w:rsid w:val="00766E5C"/>
    <w:rsid w:val="00772DF9"/>
    <w:rsid w:val="007741FB"/>
    <w:rsid w:val="0077652A"/>
    <w:rsid w:val="00786BE2"/>
    <w:rsid w:val="007A07E8"/>
    <w:rsid w:val="007A26A7"/>
    <w:rsid w:val="007A45A1"/>
    <w:rsid w:val="007B7C47"/>
    <w:rsid w:val="007C6BAE"/>
    <w:rsid w:val="007D6269"/>
    <w:rsid w:val="007E51AF"/>
    <w:rsid w:val="007F0B5D"/>
    <w:rsid w:val="007F0CD8"/>
    <w:rsid w:val="00811F7E"/>
    <w:rsid w:val="0081768D"/>
    <w:rsid w:val="00822345"/>
    <w:rsid w:val="00860816"/>
    <w:rsid w:val="00877BD2"/>
    <w:rsid w:val="008A0E77"/>
    <w:rsid w:val="008C7E76"/>
    <w:rsid w:val="008D1C81"/>
    <w:rsid w:val="00912162"/>
    <w:rsid w:val="0092219A"/>
    <w:rsid w:val="00922CC5"/>
    <w:rsid w:val="00923FC6"/>
    <w:rsid w:val="00941C68"/>
    <w:rsid w:val="009441B2"/>
    <w:rsid w:val="00951BD9"/>
    <w:rsid w:val="00954B8C"/>
    <w:rsid w:val="009626CA"/>
    <w:rsid w:val="00962DB1"/>
    <w:rsid w:val="00966EAB"/>
    <w:rsid w:val="0097698B"/>
    <w:rsid w:val="009833F1"/>
    <w:rsid w:val="00992FF0"/>
    <w:rsid w:val="009B678E"/>
    <w:rsid w:val="009C5C8C"/>
    <w:rsid w:val="009D2F77"/>
    <w:rsid w:val="009F1F65"/>
    <w:rsid w:val="00A01ABE"/>
    <w:rsid w:val="00A27979"/>
    <w:rsid w:val="00A30362"/>
    <w:rsid w:val="00A326C2"/>
    <w:rsid w:val="00A40F49"/>
    <w:rsid w:val="00A50CA3"/>
    <w:rsid w:val="00A764BC"/>
    <w:rsid w:val="00A76E72"/>
    <w:rsid w:val="00A97AB3"/>
    <w:rsid w:val="00AA25E5"/>
    <w:rsid w:val="00AB628A"/>
    <w:rsid w:val="00AB7046"/>
    <w:rsid w:val="00AC40DD"/>
    <w:rsid w:val="00AF15F5"/>
    <w:rsid w:val="00AF2291"/>
    <w:rsid w:val="00AF24B4"/>
    <w:rsid w:val="00B04FFA"/>
    <w:rsid w:val="00B14E37"/>
    <w:rsid w:val="00B44637"/>
    <w:rsid w:val="00B61042"/>
    <w:rsid w:val="00B676C8"/>
    <w:rsid w:val="00B717D9"/>
    <w:rsid w:val="00B978DF"/>
    <w:rsid w:val="00BA645E"/>
    <w:rsid w:val="00BB271E"/>
    <w:rsid w:val="00BD4CD7"/>
    <w:rsid w:val="00BF3632"/>
    <w:rsid w:val="00C017A5"/>
    <w:rsid w:val="00C04FDE"/>
    <w:rsid w:val="00C06694"/>
    <w:rsid w:val="00C118D0"/>
    <w:rsid w:val="00C2073B"/>
    <w:rsid w:val="00C77539"/>
    <w:rsid w:val="00CA4F8A"/>
    <w:rsid w:val="00CC1600"/>
    <w:rsid w:val="00CC2ADE"/>
    <w:rsid w:val="00CD7238"/>
    <w:rsid w:val="00D23754"/>
    <w:rsid w:val="00D245D2"/>
    <w:rsid w:val="00D262C8"/>
    <w:rsid w:val="00D37185"/>
    <w:rsid w:val="00D62EB8"/>
    <w:rsid w:val="00D723C2"/>
    <w:rsid w:val="00D76E60"/>
    <w:rsid w:val="00D86B65"/>
    <w:rsid w:val="00DB1A48"/>
    <w:rsid w:val="00DF28F4"/>
    <w:rsid w:val="00E038C7"/>
    <w:rsid w:val="00E23D60"/>
    <w:rsid w:val="00E30731"/>
    <w:rsid w:val="00E81D6A"/>
    <w:rsid w:val="00E84491"/>
    <w:rsid w:val="00EC71B1"/>
    <w:rsid w:val="00EE2A0E"/>
    <w:rsid w:val="00EE725E"/>
    <w:rsid w:val="00EF776C"/>
    <w:rsid w:val="00F20981"/>
    <w:rsid w:val="00F30AB3"/>
    <w:rsid w:val="00F33423"/>
    <w:rsid w:val="00F337CE"/>
    <w:rsid w:val="00F40A85"/>
    <w:rsid w:val="00F45302"/>
    <w:rsid w:val="00F52FF3"/>
    <w:rsid w:val="00F53B1C"/>
    <w:rsid w:val="00F61380"/>
    <w:rsid w:val="00F62AF5"/>
    <w:rsid w:val="00F67D60"/>
    <w:rsid w:val="00F930B8"/>
    <w:rsid w:val="00FE32A1"/>
    <w:rsid w:val="00FF3CEB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ABC796"/>
  <w14:defaultImageDpi w14:val="0"/>
  <w15:docId w15:val="{3B1D6D13-A301-41C0-8428-A68787B3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7753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7753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92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rsid w:val="00E844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844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844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</w:rPr>
  </w:style>
  <w:style w:type="paragraph" w:styleId="ListParagraph">
    <w:name w:val="List Paragraph"/>
    <w:basedOn w:val="Normal"/>
    <w:uiPriority w:val="34"/>
    <w:qFormat/>
    <w:rsid w:val="00877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395350\Downloads\FWP5393-03232009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FWP5393-03232009 (2).dot</Template>
  <TotalTime>5</TotalTime>
  <Pages>1</Pages>
  <Words>601</Words>
  <Characters>3698</Characters>
  <Application>Microsoft Office Word</Application>
  <DocSecurity>0</DocSecurity>
  <Lines>90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Confirmation/Action Report (SCAR)</vt:lpstr>
    </vt:vector>
  </TitlesOfParts>
  <Company>Lockheed Martin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Confirmation/Action Report (SCAR)</dc:title>
  <dc:subject/>
  <dc:creator>Ingle, Barry J (US)</dc:creator>
  <cp:keywords/>
  <dc:description/>
  <cp:lastModifiedBy>Ingle, Barry J (US)</cp:lastModifiedBy>
  <cp:revision>4</cp:revision>
  <cp:lastPrinted>2006-03-20T13:50:00Z</cp:lastPrinted>
  <dcterms:created xsi:type="dcterms:W3CDTF">2020-11-11T16:16:00Z</dcterms:created>
  <dcterms:modified xsi:type="dcterms:W3CDTF">2020-11-11T17:51:00Z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M SIP Document Sensitivity">
    <vt:lpwstr/>
  </property>
  <property fmtid="{D5CDD505-2E9C-101B-9397-08002B2CF9AE}" pid="3" name="Document Author">
    <vt:lpwstr>LFWC\pattija</vt:lpwstr>
  </property>
  <property fmtid="{D5CDD505-2E9C-101B-9397-08002B2CF9AE}" pid="4" name="Document Sensitivity">
    <vt:lpwstr>1</vt:lpwstr>
  </property>
  <property fmtid="{D5CDD505-2E9C-101B-9397-08002B2CF9AE}" pid="5" name="ThirdParty">
    <vt:lpwstr/>
  </property>
  <property fmtid="{D5CDD505-2E9C-101B-9397-08002B2CF9AE}" pid="6" name="OCI Restriction">
    <vt:bool>false</vt:bool>
  </property>
  <property fmtid="{D5CDD505-2E9C-101B-9397-08002B2CF9AE}" pid="7" name="OCI Additional Info">
    <vt:lpwstr/>
  </property>
  <property fmtid="{D5CDD505-2E9C-101B-9397-08002B2CF9AE}" pid="8" name="Allow Header Overwrite">
    <vt:bool>true</vt:bool>
  </property>
  <property fmtid="{D5CDD505-2E9C-101B-9397-08002B2CF9AE}" pid="9" name="Allow Footer Overwrite">
    <vt:bool>true</vt:bool>
  </property>
  <property fmtid="{D5CDD505-2E9C-101B-9397-08002B2CF9AE}" pid="10" name="Multiple Selected">
    <vt:lpwstr>-1</vt:lpwstr>
  </property>
  <property fmtid="{D5CDD505-2E9C-101B-9397-08002B2CF9AE}" pid="11" name="SIPLongWording">
    <vt:lpwstr/>
  </property>
  <property fmtid="{D5CDD505-2E9C-101B-9397-08002B2CF9AE}" pid="12" name="ExpCountry">
    <vt:lpwstr/>
  </property>
  <property fmtid="{D5CDD505-2E9C-101B-9397-08002B2CF9AE}" pid="13" name="TextBoxAndDropdownValues">
    <vt:lpwstr/>
  </property>
</Properties>
</file>