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8528" w14:textId="77777777" w:rsidR="00B717D9" w:rsidRPr="00CC1600" w:rsidRDefault="00E30731" w:rsidP="003D7DFA">
      <w:pPr>
        <w:jc w:val="center"/>
        <w:rPr>
          <w:rFonts w:ascii="Arial" w:hAnsi="Arial" w:cs="Arial"/>
          <w:b/>
          <w:sz w:val="28"/>
          <w:szCs w:val="28"/>
        </w:rPr>
      </w:pPr>
      <w:r w:rsidRPr="00E30731">
        <w:rPr>
          <w:rFonts w:ascii="Arial" w:hAnsi="Arial" w:cs="Arial"/>
          <w:b/>
          <w:sz w:val="28"/>
          <w:szCs w:val="28"/>
        </w:rPr>
        <w:t xml:space="preserve">Supplier Responsibility Evaluation Document </w:t>
      </w:r>
      <w:r w:rsidR="008D1C81" w:rsidRPr="00CC1600">
        <w:rPr>
          <w:rFonts w:ascii="Arial" w:hAnsi="Arial" w:cs="Arial"/>
          <w:b/>
          <w:sz w:val="28"/>
          <w:szCs w:val="28"/>
        </w:rPr>
        <w:t>(S</w:t>
      </w:r>
      <w:r>
        <w:rPr>
          <w:rFonts w:ascii="Arial" w:hAnsi="Arial" w:cs="Arial"/>
          <w:b/>
          <w:sz w:val="28"/>
          <w:szCs w:val="28"/>
        </w:rPr>
        <w:t>RED</w:t>
      </w:r>
      <w:r w:rsidR="008D1C81" w:rsidRPr="00CC1600">
        <w:rPr>
          <w:rFonts w:ascii="Arial" w:hAnsi="Arial" w:cs="Arial"/>
          <w:b/>
          <w:sz w:val="28"/>
          <w:szCs w:val="28"/>
        </w:rPr>
        <w:t>)</w:t>
      </w:r>
      <w:r w:rsidR="00B717D9" w:rsidRPr="00CC1600">
        <w:rPr>
          <w:rFonts w:ascii="Arial" w:hAnsi="Arial" w:cs="Arial"/>
          <w:b/>
          <w:sz w:val="28"/>
          <w:szCs w:val="28"/>
        </w:rPr>
        <w:t xml:space="preserve">  </w:t>
      </w:r>
    </w:p>
    <w:p w14:paraId="0C2745B2" w14:textId="77777777" w:rsidR="00F337CE" w:rsidRDefault="008D1C81" w:rsidP="00F337CE">
      <w:pPr>
        <w:spacing w:before="80"/>
        <w:jc w:val="center"/>
        <w:rPr>
          <w:rFonts w:ascii="Arial" w:hAnsi="Arial" w:cs="Arial"/>
          <w:i/>
          <w:dstrike/>
          <w:sz w:val="18"/>
          <w:szCs w:val="18"/>
        </w:rPr>
      </w:pPr>
      <w:r w:rsidRPr="00BB271E">
        <w:rPr>
          <w:rFonts w:ascii="Arial" w:hAnsi="Arial" w:cs="Arial"/>
          <w:b/>
          <w:i/>
        </w:rPr>
        <w:t>Note:</w:t>
      </w:r>
      <w:r w:rsidRPr="00BB271E">
        <w:rPr>
          <w:rFonts w:ascii="Arial" w:hAnsi="Arial" w:cs="Arial"/>
          <w:i/>
        </w:rPr>
        <w:t xml:space="preserve">  </w:t>
      </w:r>
      <w:r w:rsidR="000974EE" w:rsidRPr="00BB271E">
        <w:rPr>
          <w:rFonts w:ascii="Arial" w:hAnsi="Arial" w:cs="Arial"/>
          <w:b/>
          <w:i/>
        </w:rPr>
        <w:t>This nonconformance has been charged as “</w:t>
      </w:r>
      <w:r w:rsidR="000974EE" w:rsidRPr="00BB271E">
        <w:rPr>
          <w:rFonts w:ascii="Arial" w:hAnsi="Arial" w:cs="Arial"/>
          <w:b/>
          <w:i/>
          <w:u w:val="single"/>
        </w:rPr>
        <w:t xml:space="preserve">Supplier </w:t>
      </w:r>
      <w:r w:rsidR="00BB271E" w:rsidRPr="00BB271E">
        <w:rPr>
          <w:rFonts w:ascii="Arial" w:hAnsi="Arial" w:cs="Arial"/>
          <w:b/>
          <w:i/>
          <w:u w:val="single"/>
        </w:rPr>
        <w:t>R</w:t>
      </w:r>
      <w:r w:rsidR="000974EE" w:rsidRPr="00BB271E">
        <w:rPr>
          <w:rFonts w:ascii="Arial" w:hAnsi="Arial" w:cs="Arial"/>
          <w:b/>
          <w:i/>
          <w:u w:val="single"/>
        </w:rPr>
        <w:t>esponsible</w:t>
      </w:r>
      <w:r w:rsidR="00F337CE">
        <w:rPr>
          <w:rFonts w:ascii="Arial" w:hAnsi="Arial" w:cs="Arial"/>
          <w:b/>
          <w:i/>
          <w:u w:val="single"/>
        </w:rPr>
        <w:t>.</w:t>
      </w:r>
      <w:r w:rsidR="000974EE" w:rsidRPr="00BB271E">
        <w:rPr>
          <w:rFonts w:ascii="Arial" w:hAnsi="Arial" w:cs="Arial"/>
          <w:b/>
          <w:i/>
        </w:rPr>
        <w:t>”</w:t>
      </w:r>
    </w:p>
    <w:p w14:paraId="59A9825F" w14:textId="32383B74" w:rsidR="00811F7E" w:rsidRPr="00BB271E" w:rsidRDefault="00321249" w:rsidP="00F337CE">
      <w:pPr>
        <w:spacing w:before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This form is to be used when Seller refuses responsibility or cannot duplicate the stated nonconformance. Email this completed form to your Lockheed Martin Aeronautics Supplier Quality Engineer</w:t>
      </w:r>
    </w:p>
    <w:p w14:paraId="56FB6601" w14:textId="77777777" w:rsidR="009626CA" w:rsidRPr="000D6B29" w:rsidRDefault="006729E2" w:rsidP="00F337CE">
      <w:pPr>
        <w:spacing w:before="120"/>
        <w:jc w:val="center"/>
        <w:rPr>
          <w:rFonts w:ascii="Arial" w:hAnsi="Arial" w:cs="Arial"/>
          <w:b/>
          <w:i/>
          <w:sz w:val="16"/>
          <w:szCs w:val="16"/>
        </w:rPr>
      </w:pPr>
      <w:r w:rsidRPr="00CC1600">
        <w:rPr>
          <w:rFonts w:ascii="Arial" w:hAnsi="Arial" w:cs="Arial"/>
          <w:b/>
          <w:i/>
          <w:sz w:val="20"/>
          <w:szCs w:val="20"/>
        </w:rPr>
        <w:t>Do Not Leave Any Fields Blank –</w:t>
      </w:r>
      <w:r w:rsidR="009833F1" w:rsidRPr="00CC1600">
        <w:rPr>
          <w:rFonts w:ascii="Arial" w:hAnsi="Arial" w:cs="Arial"/>
          <w:b/>
          <w:i/>
          <w:sz w:val="20"/>
          <w:szCs w:val="20"/>
        </w:rPr>
        <w:t xml:space="preserve"> for Any Non-Applicable Item Enter</w:t>
      </w:r>
      <w:r w:rsidRPr="00CC1600">
        <w:rPr>
          <w:rFonts w:ascii="Arial" w:hAnsi="Arial" w:cs="Arial"/>
          <w:b/>
          <w:i/>
          <w:sz w:val="20"/>
          <w:szCs w:val="20"/>
        </w:rPr>
        <w:t xml:space="preserve"> “NA”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90"/>
        <w:gridCol w:w="2610"/>
        <w:gridCol w:w="2230"/>
      </w:tblGrid>
      <w:tr w:rsidR="000C4356" w:rsidRPr="001330B6" w14:paraId="5E1C9FF0" w14:textId="77777777" w:rsidTr="0092219A">
        <w:trPr>
          <w:trHeight w:val="341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058518FF" w14:textId="77777777" w:rsidR="000C4356" w:rsidRPr="001330B6" w:rsidRDefault="00117F3A" w:rsidP="001330B6">
            <w:pPr>
              <w:ind w:left="270" w:right="-38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A6263" w:rsidRPr="001330B6">
              <w:rPr>
                <w:rFonts w:ascii="Arial" w:hAnsi="Arial" w:cs="Arial"/>
                <w:b/>
                <w:sz w:val="18"/>
                <w:szCs w:val="18"/>
              </w:rPr>
              <w:t xml:space="preserve">Complete </w:t>
            </w:r>
            <w:r w:rsidR="00941C68" w:rsidRPr="001330B6">
              <w:rPr>
                <w:rFonts w:ascii="Arial" w:hAnsi="Arial" w:cs="Arial"/>
                <w:b/>
                <w:sz w:val="18"/>
                <w:szCs w:val="18"/>
              </w:rPr>
              <w:t xml:space="preserve">Appropriate </w:t>
            </w:r>
            <w:r w:rsidR="000C4356" w:rsidRPr="001330B6">
              <w:rPr>
                <w:rFonts w:ascii="Arial" w:hAnsi="Arial" w:cs="Arial"/>
                <w:b/>
                <w:sz w:val="18"/>
                <w:szCs w:val="18"/>
              </w:rPr>
              <w:t>Section</w:t>
            </w:r>
            <w:r w:rsidR="00941C68" w:rsidRPr="001330B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8D1C81" w:rsidRPr="001330B6" w14:paraId="25A4F84A" w14:textId="77777777" w:rsidTr="0092219A">
        <w:trPr>
          <w:trHeight w:val="341"/>
        </w:trPr>
        <w:tc>
          <w:tcPr>
            <w:tcW w:w="5778" w:type="dxa"/>
            <w:gridSpan w:val="2"/>
            <w:vAlign w:val="center"/>
          </w:tcPr>
          <w:p w14:paraId="0B30A7F6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Nonconformance Document No.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Text1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40" w:type="dxa"/>
            <w:gridSpan w:val="2"/>
            <w:vAlign w:val="center"/>
          </w:tcPr>
          <w:p w14:paraId="64A83FD0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Part No</w:t>
            </w:r>
            <w:r w:rsidR="005A6263" w:rsidRPr="001330B6">
              <w:rPr>
                <w:rFonts w:ascii="Arial" w:hAnsi="Arial" w:cs="Arial"/>
                <w:sz w:val="18"/>
                <w:szCs w:val="18"/>
              </w:rPr>
              <w:t xml:space="preserve"> (include dash number)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Text2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D1C81" w:rsidRPr="001330B6" w14:paraId="040DA89A" w14:textId="77777777" w:rsidTr="0092219A">
        <w:trPr>
          <w:trHeight w:val="350"/>
        </w:trPr>
        <w:tc>
          <w:tcPr>
            <w:tcW w:w="5778" w:type="dxa"/>
            <w:gridSpan w:val="2"/>
            <w:vAlign w:val="center"/>
          </w:tcPr>
          <w:p w14:paraId="44D5EDAC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Part N</w:t>
            </w:r>
            <w:r w:rsidR="00F33423" w:rsidRPr="001330B6">
              <w:rPr>
                <w:rFonts w:ascii="Arial" w:hAnsi="Arial" w:cs="Arial"/>
                <w:sz w:val="18"/>
                <w:szCs w:val="18"/>
              </w:rPr>
              <w:t>omenclature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Text3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40" w:type="dxa"/>
            <w:gridSpan w:val="2"/>
            <w:vAlign w:val="center"/>
          </w:tcPr>
          <w:p w14:paraId="5E0BC190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Serial No.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Text4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D1C81" w:rsidRPr="001330B6" w14:paraId="14738B0D" w14:textId="77777777" w:rsidTr="0092219A">
        <w:trPr>
          <w:trHeight w:val="350"/>
        </w:trPr>
        <w:tc>
          <w:tcPr>
            <w:tcW w:w="5778" w:type="dxa"/>
            <w:gridSpan w:val="2"/>
            <w:vAlign w:val="center"/>
          </w:tcPr>
          <w:p w14:paraId="1B09D604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Seller Name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Text5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40" w:type="dxa"/>
            <w:gridSpan w:val="2"/>
            <w:vAlign w:val="center"/>
          </w:tcPr>
          <w:p w14:paraId="63642886" w14:textId="4A43806C" w:rsidR="00AB7046" w:rsidRPr="001330B6" w:rsidRDefault="00147917" w:rsidP="00F33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LM-Assigned Seller Number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" w:name="Text6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262C8" w:rsidRPr="001330B6" w14:paraId="71BFFD1D" w14:textId="77777777" w:rsidTr="0092219A">
        <w:trPr>
          <w:trHeight w:val="350"/>
        </w:trPr>
        <w:tc>
          <w:tcPr>
            <w:tcW w:w="5778" w:type="dxa"/>
            <w:gridSpan w:val="2"/>
            <w:vAlign w:val="center"/>
          </w:tcPr>
          <w:p w14:paraId="1EB80D98" w14:textId="2B4D8000" w:rsidR="00D262C8" w:rsidRPr="001330B6" w:rsidRDefault="00D262C8" w:rsidP="00F33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Order Number: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0" w:type="dxa"/>
            <w:gridSpan w:val="2"/>
            <w:vAlign w:val="center"/>
          </w:tcPr>
          <w:p w14:paraId="15EE4B00" w14:textId="57344BAD" w:rsidR="00D262C8" w:rsidRDefault="00D262C8" w:rsidP="00F33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DUNS Number: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37CE" w:rsidRPr="001330B6" w14:paraId="6A8E1762" w14:textId="77777777" w:rsidTr="0092219A">
        <w:trPr>
          <w:trHeight w:val="1030"/>
        </w:trPr>
        <w:tc>
          <w:tcPr>
            <w:tcW w:w="10618" w:type="dxa"/>
            <w:gridSpan w:val="4"/>
          </w:tcPr>
          <w:p w14:paraId="2FAA3A8E" w14:textId="76E52ED2" w:rsidR="00F337CE" w:rsidRPr="001330B6" w:rsidRDefault="00F337CE" w:rsidP="00F337CE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Mark appropriate box</w:t>
            </w:r>
            <w:r w:rsidR="00877BD2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bookmarkStart w:id="6" w:name="Check1"/>
          <w:p w14:paraId="410ECE8D" w14:textId="77777777" w:rsidR="00147917" w:rsidRDefault="00F337CE" w:rsidP="00147917">
            <w:pPr>
              <w:spacing w:before="8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330B6">
              <w:rPr>
                <w:rFonts w:ascii="Arial" w:hAnsi="Arial" w:cs="Arial"/>
                <w:sz w:val="18"/>
                <w:szCs w:val="18"/>
              </w:rPr>
              <w:t xml:space="preserve">  Reported nonconformance could not be duplicated (CND) 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>(Complete Sections 1, 2, 3 and 5)</w:t>
            </w:r>
          </w:p>
          <w:p w14:paraId="120DDD7A" w14:textId="5322273C" w:rsidR="00147917" w:rsidRPr="001330B6" w:rsidRDefault="00147917" w:rsidP="00147917">
            <w:pPr>
              <w:spacing w:before="8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LM Concurrence received for CND condition</w:t>
            </w:r>
            <w:r w:rsidR="00877BD2">
              <w:rPr>
                <w:rFonts w:ascii="Arial" w:hAnsi="Arial" w:cs="Arial"/>
                <w:sz w:val="18"/>
                <w:szCs w:val="18"/>
              </w:rPr>
              <w:t>*</w:t>
            </w:r>
          </w:p>
          <w:bookmarkStart w:id="7" w:name="Check2"/>
          <w:p w14:paraId="4907EC1F" w14:textId="77777777" w:rsidR="00F337CE" w:rsidRDefault="00F337CE" w:rsidP="00F337CE">
            <w:pPr>
              <w:spacing w:before="8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330B6">
              <w:rPr>
                <w:rFonts w:ascii="Arial" w:hAnsi="Arial" w:cs="Arial"/>
                <w:sz w:val="18"/>
                <w:szCs w:val="18"/>
              </w:rPr>
              <w:t xml:space="preserve">  Seller confirms nonconformance; however, Seller refuses responsibility for nonconformance 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>(Complete Sections 1 - 5)</w:t>
            </w:r>
          </w:p>
          <w:p w14:paraId="6DAFC588" w14:textId="77777777" w:rsidR="00147917" w:rsidRDefault="00877BD2" w:rsidP="00877BD2">
            <w:pPr>
              <w:spacing w:before="8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877BD2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If the nonconformance cannot be duplicated by the Seller, the Seller must notify their Lockheed Martin Supplier Quality Engineer and receive concurrence from a Lockheed Martin Integrated Product Team prior to returning the product.</w:t>
            </w:r>
          </w:p>
          <w:p w14:paraId="64534BC1" w14:textId="174C85A5" w:rsidR="00877BD2" w:rsidRPr="00877BD2" w:rsidRDefault="00877BD2" w:rsidP="00877BD2">
            <w:pPr>
              <w:spacing w:before="8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CE" w:rsidRPr="001330B6" w14:paraId="46B4558E" w14:textId="77777777" w:rsidTr="0092219A">
        <w:trPr>
          <w:trHeight w:val="260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6823F67F" w14:textId="77777777" w:rsidR="00FF53CE" w:rsidRPr="001330B6" w:rsidRDefault="00FF53CE" w:rsidP="001330B6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Supporting Test and Evaluation Information </w:t>
            </w:r>
            <w:r w:rsidRPr="001330B6">
              <w:rPr>
                <w:rFonts w:ascii="Arial" w:hAnsi="Arial" w:cs="Arial"/>
                <w:i/>
                <w:sz w:val="18"/>
                <w:szCs w:val="18"/>
              </w:rPr>
              <w:t>(Attach separate sheet for supporting documentation, as required)</w:t>
            </w:r>
          </w:p>
        </w:tc>
      </w:tr>
      <w:tr w:rsidR="00FF53CE" w:rsidRPr="001330B6" w14:paraId="417FF825" w14:textId="77777777" w:rsidTr="0092219A">
        <w:trPr>
          <w:trHeight w:val="1620"/>
        </w:trPr>
        <w:tc>
          <w:tcPr>
            <w:tcW w:w="10618" w:type="dxa"/>
            <w:gridSpan w:val="4"/>
            <w:tcBorders>
              <w:bottom w:val="nil"/>
            </w:tcBorders>
          </w:tcPr>
          <w:p w14:paraId="03173ABF" w14:textId="0C481739" w:rsidR="00321249" w:rsidRDefault="00321249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that product arrived at facility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AFA459" w14:textId="2140BE7B" w:rsidR="00D262C8" w:rsidRDefault="00D262C8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4BD8277C" w14:textId="78DC7473" w:rsidR="00D262C8" w:rsidRDefault="00D262C8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product evaluation: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6AECF0" w14:textId="77777777" w:rsidR="00321249" w:rsidRDefault="00321249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3BA70F4E" w14:textId="2D357233" w:rsidR="003642A0" w:rsidRDefault="00FF53CE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Inspection &amp; test results of returned produc</w:t>
            </w:r>
            <w:r w:rsidR="003642A0">
              <w:rPr>
                <w:rFonts w:ascii="Arial" w:hAnsi="Arial" w:cs="Arial"/>
                <w:sz w:val="18"/>
                <w:szCs w:val="18"/>
              </w:rPr>
              <w:t>t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DCA44A" w14:textId="77777777" w:rsidR="003B37C4" w:rsidRDefault="003B37C4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77DD22F7" w14:textId="3AA98EEB" w:rsidR="003642A0" w:rsidRPr="001330B6" w:rsidRDefault="003642A0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Fill in all that apply:</w:t>
            </w:r>
          </w:p>
          <w:p w14:paraId="19537AAD" w14:textId="77777777" w:rsidR="00FF53CE" w:rsidRPr="001330B6" w:rsidRDefault="00FF53CE" w:rsidP="00D371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E8BAD" w14:textId="77777777" w:rsidR="00147917" w:rsidRDefault="00FF53CE" w:rsidP="00FF53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Software/Firmware Data (check-sums, revision level):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885BF9B" w14:textId="4FFA37E1" w:rsidR="003642A0" w:rsidRDefault="00FF53CE" w:rsidP="00FF53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855CFF" w14:textId="73815CFD" w:rsidR="003642A0" w:rsidRDefault="00FF53CE" w:rsidP="00FF53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ATP number and revision used for test</w:t>
            </w:r>
            <w:r w:rsidR="00F337CE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D93A64" w14:textId="77777777" w:rsidR="00147917" w:rsidRDefault="00147917" w:rsidP="00FF53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29424" w14:textId="5CA1D822" w:rsidR="00FF53CE" w:rsidRDefault="00FF53CE" w:rsidP="00FF53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Inspection media used</w:t>
            </w:r>
            <w:r w:rsidR="00F337CE">
              <w:rPr>
                <w:rFonts w:ascii="Arial" w:hAnsi="Arial" w:cs="Arial"/>
                <w:sz w:val="18"/>
                <w:szCs w:val="18"/>
              </w:rPr>
              <w:t>,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e.g. Coordinate Measuring Machine (CMM), Tooling, Inspection Check Fixture (ICF), etc: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ED66F8" w14:textId="77777777" w:rsidR="00147917" w:rsidRPr="001330B6" w:rsidRDefault="00147917" w:rsidP="00FF53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B2B16" w14:textId="77777777" w:rsidR="00FF53CE" w:rsidRDefault="00FF53CE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Any Previous Material Review Engineering Actions related to this nonconformance?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A20AA9" w14:textId="36A9BB1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3CE" w:rsidRPr="001330B6" w14:paraId="0D10A060" w14:textId="77777777" w:rsidTr="00690CEB">
        <w:trPr>
          <w:trHeight w:val="614"/>
        </w:trPr>
        <w:tc>
          <w:tcPr>
            <w:tcW w:w="10618" w:type="dxa"/>
            <w:gridSpan w:val="4"/>
          </w:tcPr>
          <w:p w14:paraId="655F7BEE" w14:textId="77777777" w:rsidR="00FF53CE" w:rsidRPr="00690CEB" w:rsidRDefault="00FF53CE" w:rsidP="00690CEB">
            <w:pPr>
              <w:spacing w:before="60" w:after="4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90CEB">
              <w:rPr>
                <w:rFonts w:ascii="Arial" w:hAnsi="Arial" w:cs="Arial"/>
                <w:b/>
                <w:spacing w:val="-4"/>
                <w:sz w:val="18"/>
                <w:szCs w:val="18"/>
              </w:rPr>
              <w:t>Provide a detailed response of actions taken to determine the nonconformance</w:t>
            </w:r>
            <w:r w:rsidR="00690CEB" w:rsidRPr="00690CE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was either CND or not Seller’s </w:t>
            </w:r>
            <w:r w:rsidRPr="00690CEB">
              <w:rPr>
                <w:rFonts w:ascii="Arial" w:hAnsi="Arial" w:cs="Arial"/>
                <w:b/>
                <w:spacing w:val="-4"/>
                <w:sz w:val="18"/>
                <w:szCs w:val="18"/>
              </w:rPr>
              <w:t>Responsibility:</w:t>
            </w:r>
          </w:p>
          <w:bookmarkStart w:id="8" w:name="Text24"/>
          <w:p w14:paraId="1B224729" w14:textId="77777777" w:rsidR="00FF53CE" w:rsidRPr="00690CEB" w:rsidRDefault="00690CEB" w:rsidP="00690CEB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FF53CE" w:rsidRPr="001330B6" w14:paraId="646269D6" w14:textId="77777777" w:rsidTr="0092219A">
        <w:trPr>
          <w:trHeight w:val="170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51E54A5B" w14:textId="77777777" w:rsidR="00FF53CE" w:rsidRPr="001330B6" w:rsidRDefault="00FF53CE" w:rsidP="001330B6">
            <w:pPr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.  Status of Parts:    Immediately notify your </w:t>
            </w:r>
            <w:r w:rsidR="00A76E72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>Lockheed Martin Aeronautics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 Aero Buyer and  </w:t>
            </w:r>
            <w:r w:rsidR="00941C68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>Supplier Quality Engineer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 from whom you received the notification if parts that are Work-in-Process (WIP), stock,</w:t>
            </w:r>
            <w:r w:rsidR="00941C68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 or 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in transit to </w:t>
            </w:r>
            <w:r w:rsidR="00941C68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Lockheed Martin 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>Aero</w:t>
            </w:r>
            <w:r w:rsidR="00941C68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>nautics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 xml:space="preserve"> contain the same or similar nonconformance.     </w:t>
            </w:r>
            <w:r w:rsidRPr="001330B6">
              <w:rPr>
                <w:rFonts w:ascii="Arial" w:hAnsi="Arial" w:cs="Arial"/>
                <w:i/>
                <w:sz w:val="18"/>
                <w:szCs w:val="18"/>
              </w:rPr>
              <w:t>(Attach separate sheet for supporting documentation, as required)</w:t>
            </w:r>
          </w:p>
        </w:tc>
      </w:tr>
      <w:tr w:rsidR="00FF53CE" w:rsidRPr="001330B6" w14:paraId="075483B3" w14:textId="77777777" w:rsidTr="0092219A">
        <w:trPr>
          <w:trHeight w:val="368"/>
        </w:trPr>
        <w:tc>
          <w:tcPr>
            <w:tcW w:w="4788" w:type="dxa"/>
            <w:vAlign w:val="center"/>
          </w:tcPr>
          <w:p w14:paraId="2E831C59" w14:textId="77777777" w:rsidR="00FF53CE" w:rsidRPr="001330B6" w:rsidRDefault="00FF53CE" w:rsidP="006C7C21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Parts checked in stock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bookmarkStart w:id="9" w:name="Check6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1330B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bookmarkStart w:id="10" w:name="Check7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1330B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830" w:type="dxa"/>
            <w:gridSpan w:val="3"/>
            <w:vAlign w:val="center"/>
          </w:tcPr>
          <w:p w14:paraId="76E3417E" w14:textId="77777777" w:rsidR="00FF53CE" w:rsidRPr="001330B6" w:rsidRDefault="00F337CE" w:rsidP="006C7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Results </w: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1" w:name="Text11"/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F53CE" w:rsidRPr="001330B6" w14:paraId="0A69970B" w14:textId="77777777" w:rsidTr="0092219A">
        <w:trPr>
          <w:trHeight w:val="341"/>
        </w:trPr>
        <w:tc>
          <w:tcPr>
            <w:tcW w:w="4788" w:type="dxa"/>
            <w:vAlign w:val="center"/>
          </w:tcPr>
          <w:p w14:paraId="504D267E" w14:textId="77777777" w:rsidR="00FF53CE" w:rsidRPr="001330B6" w:rsidRDefault="00FF53CE" w:rsidP="006C7C21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Delivered product assessed   </w:t>
            </w:r>
            <w:bookmarkStart w:id="12" w:name="Check8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1330B6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bookmarkStart w:id="13" w:name="Check9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1330B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830" w:type="dxa"/>
            <w:gridSpan w:val="3"/>
            <w:vAlign w:val="center"/>
          </w:tcPr>
          <w:p w14:paraId="3ACAA004" w14:textId="4722AB14" w:rsidR="00FF53CE" w:rsidRPr="001330B6" w:rsidRDefault="00877BD2" w:rsidP="006C7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</w:t>
            </w:r>
            <w:r w:rsidR="00F33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2"/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3B37C4" w:rsidRPr="001330B6" w14:paraId="1ADC83CB" w14:textId="77777777" w:rsidTr="0092219A">
        <w:trPr>
          <w:trHeight w:val="341"/>
        </w:trPr>
        <w:tc>
          <w:tcPr>
            <w:tcW w:w="4788" w:type="dxa"/>
            <w:vAlign w:val="center"/>
          </w:tcPr>
          <w:p w14:paraId="4B427472" w14:textId="5F27EA4E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Parts in WIP checked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830" w:type="dxa"/>
            <w:gridSpan w:val="3"/>
            <w:vAlign w:val="center"/>
          </w:tcPr>
          <w:p w14:paraId="4F7A1DF8" w14:textId="19549997" w:rsidR="003B37C4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Results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37C4" w:rsidRPr="001330B6" w14:paraId="15085E35" w14:textId="77777777" w:rsidTr="0092219A">
        <w:trPr>
          <w:trHeight w:val="350"/>
        </w:trPr>
        <w:tc>
          <w:tcPr>
            <w:tcW w:w="4788" w:type="dxa"/>
            <w:vAlign w:val="center"/>
          </w:tcPr>
          <w:p w14:paraId="0FD42F74" w14:textId="77044968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Supplier Disclosure Letter Required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bookmarkStart w:id="15" w:name="Check1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1330B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bookmarkStart w:id="16" w:name="Check11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1330B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830" w:type="dxa"/>
            <w:gridSpan w:val="3"/>
            <w:vAlign w:val="center"/>
          </w:tcPr>
          <w:p w14:paraId="5A2D404B" w14:textId="057A0F4D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Supplier Disclosure Letter ECD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7" w:name="Text13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3B37C4" w:rsidRPr="001330B6" w14:paraId="553776C2" w14:textId="77777777" w:rsidTr="0092219A">
        <w:trPr>
          <w:trHeight w:val="386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7D12CC60" w14:textId="77777777" w:rsidR="003B37C4" w:rsidRPr="001330B6" w:rsidRDefault="003B37C4" w:rsidP="003B37C4">
            <w:pPr>
              <w:ind w:left="27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ab/>
              <w:t>First Article Inspection (FAI) / Production Manufacturing Inspection Reviews</w:t>
            </w:r>
          </w:p>
        </w:tc>
      </w:tr>
      <w:tr w:rsidR="003B37C4" w:rsidRPr="001330B6" w14:paraId="6D85E8DF" w14:textId="77777777" w:rsidTr="00D262C8">
        <w:trPr>
          <w:trHeight w:val="701"/>
        </w:trPr>
        <w:tc>
          <w:tcPr>
            <w:tcW w:w="10618" w:type="dxa"/>
            <w:gridSpan w:val="4"/>
            <w:tcBorders>
              <w:bottom w:val="nil"/>
            </w:tcBorders>
          </w:tcPr>
          <w:p w14:paraId="4BD3E24B" w14:textId="647AB89D" w:rsidR="003B37C4" w:rsidRPr="00877BD2" w:rsidRDefault="003B37C4" w:rsidP="003B37C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77BD2">
              <w:rPr>
                <w:rFonts w:ascii="Arial" w:hAnsi="Arial" w:cs="Arial"/>
                <w:sz w:val="18"/>
                <w:szCs w:val="18"/>
              </w:rPr>
              <w:t xml:space="preserve">Latest FAI Acceptance Date: </w:t>
            </w:r>
            <w:bookmarkStart w:id="18" w:name="Text14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7B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877BD2" w:rsidRPr="00877BD2">
              <w:rPr>
                <w:rFonts w:ascii="Arial" w:hAnsi="Arial" w:cs="Arial"/>
                <w:sz w:val="18"/>
                <w:szCs w:val="18"/>
              </w:rPr>
              <w:t xml:space="preserve"> Latest FAI Revision Level: </w:t>
            </w:r>
            <w:r w:rsidR="00877BD2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7BD2" w:rsidRPr="00877B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7BD2" w:rsidRPr="001330B6">
              <w:rPr>
                <w:rFonts w:ascii="Arial" w:hAnsi="Arial" w:cs="Arial"/>
                <w:sz w:val="18"/>
                <w:szCs w:val="18"/>
              </w:rPr>
            </w:r>
            <w:r w:rsidR="00877BD2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9D2DB7" w14:textId="77777777" w:rsidR="003B37C4" w:rsidRPr="00877BD2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F907C" w14:textId="76E7F8C3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Did this nonconformance exist at the time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="00877BD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before</w:t>
            </w:r>
            <w:r w:rsidR="00877BD2">
              <w:rPr>
                <w:rFonts w:ascii="Arial" w:hAnsi="Arial" w:cs="Arial"/>
                <w:sz w:val="18"/>
                <w:szCs w:val="18"/>
              </w:rPr>
              <w:t>, or after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>last FAI acceptance date for the current product revision level</w:t>
            </w:r>
            <w:r w:rsidRPr="001330B6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42E7">
              <w:rPr>
                <w:rFonts w:ascii="Arial" w:hAnsi="Arial" w:cs="Arial"/>
                <w:sz w:val="18"/>
                <w:szCs w:val="18"/>
              </w:rPr>
              <w:t> </w:t>
            </w:r>
            <w:r w:rsidR="00C742E7">
              <w:rPr>
                <w:rFonts w:ascii="Arial" w:hAnsi="Arial" w:cs="Arial"/>
                <w:sz w:val="18"/>
                <w:szCs w:val="18"/>
              </w:rPr>
              <w:t> </w:t>
            </w:r>
            <w:r w:rsidR="00C742E7">
              <w:rPr>
                <w:rFonts w:ascii="Arial" w:hAnsi="Arial" w:cs="Arial"/>
                <w:sz w:val="18"/>
                <w:szCs w:val="18"/>
              </w:rPr>
              <w:t> </w:t>
            </w:r>
            <w:r w:rsidR="00C742E7">
              <w:rPr>
                <w:rFonts w:ascii="Arial" w:hAnsi="Arial" w:cs="Arial"/>
                <w:sz w:val="18"/>
                <w:szCs w:val="18"/>
              </w:rPr>
              <w:t> </w:t>
            </w:r>
            <w:r w:rsidR="00C742E7">
              <w:rPr>
                <w:rFonts w:ascii="Arial" w:hAnsi="Arial" w:cs="Arial"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86B811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75EE3" w14:textId="582915E2" w:rsidR="00D262C8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3B37C4">
              <w:rPr>
                <w:rFonts w:ascii="Arial" w:hAnsi="Arial" w:cs="Arial"/>
                <w:sz w:val="20"/>
              </w:rPr>
              <w:t>Is the nonconformance related to a design characteristic</w:t>
            </w:r>
            <w:r w:rsidR="00D262C8">
              <w:rPr>
                <w:rFonts w:ascii="Arial" w:hAnsi="Arial" w:cs="Arial"/>
                <w:sz w:val="20"/>
              </w:rPr>
              <w:t xml:space="preserve"> (Y/N)</w:t>
            </w:r>
            <w:r w:rsidRPr="003B37C4">
              <w:rPr>
                <w:rFonts w:ascii="Arial" w:hAnsi="Arial" w:cs="Arial"/>
                <w:sz w:val="20"/>
              </w:rPr>
              <w:t xml:space="preserve"> </w:t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C81704" w14:textId="5A26F389" w:rsidR="00D262C8" w:rsidRDefault="00D262C8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Is the design characteristic the responsibility of the Seller (Y/N)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58ABE4" w14:textId="77777777" w:rsidR="00D262C8" w:rsidRDefault="00D262C8" w:rsidP="003B37C4">
            <w:pPr>
              <w:rPr>
                <w:rFonts w:ascii="Arial" w:hAnsi="Arial" w:cs="Arial"/>
                <w:sz w:val="20"/>
              </w:rPr>
            </w:pPr>
          </w:p>
          <w:p w14:paraId="125047E9" w14:textId="30EA6346" w:rsidR="003B37C4" w:rsidRPr="001330B6" w:rsidRDefault="00D262C8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Is the nonconformance due to a</w:t>
            </w:r>
            <w:r w:rsidR="003B37C4" w:rsidRPr="003B37C4">
              <w:rPr>
                <w:rFonts w:ascii="Arial" w:hAnsi="Arial" w:cs="Arial"/>
                <w:sz w:val="20"/>
              </w:rPr>
              <w:t xml:space="preserve"> failure to plan appropriate product verification steps</w:t>
            </w:r>
            <w:r>
              <w:rPr>
                <w:rFonts w:ascii="Arial" w:hAnsi="Arial" w:cs="Arial"/>
                <w:sz w:val="20"/>
              </w:rPr>
              <w:t xml:space="preserve">? (Y/N) </w: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E36021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EBAB74" w14:textId="79941108" w:rsidR="003B37C4" w:rsidRDefault="00147917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</w: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t xml:space="preserve"> FAI or Delta FAI required:    Yes </w:t>
            </w:r>
            <w:bookmarkStart w:id="19" w:name="Check4"/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3B37C4" w:rsidRPr="001330B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bookmarkStart w:id="20" w:name="Check5"/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6834">
              <w:rPr>
                <w:rFonts w:ascii="Arial" w:hAnsi="Arial" w:cs="Arial"/>
                <w:sz w:val="18"/>
                <w:szCs w:val="18"/>
              </w:rPr>
            </w:r>
            <w:r w:rsidR="000268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3B37C4" w:rsidRPr="001330B6">
              <w:rPr>
                <w:rFonts w:ascii="Arial" w:hAnsi="Arial" w:cs="Arial"/>
                <w:sz w:val="18"/>
                <w:szCs w:val="18"/>
              </w:rPr>
              <w:t xml:space="preserve">  ECD: </w:t>
            </w:r>
            <w:bookmarkStart w:id="21" w:name="Text23"/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405E510C" w14:textId="77777777" w:rsidR="00147917" w:rsidRPr="001330B6" w:rsidRDefault="00147917" w:rsidP="003B3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56F4E7" w14:textId="77777777" w:rsidR="003B37C4" w:rsidRDefault="003B37C4" w:rsidP="003B37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 xml:space="preserve">(if </w:t>
            </w:r>
            <w:r w:rsidR="00D262C8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 xml:space="preserve">es, Seller shall contact the assigned Supplier Quality Engineer in accordance with </w:t>
            </w:r>
            <w:r w:rsidR="00D262C8">
              <w:rPr>
                <w:rFonts w:ascii="Arial" w:hAnsi="Arial" w:cs="Arial"/>
                <w:b/>
                <w:sz w:val="18"/>
                <w:szCs w:val="18"/>
              </w:rPr>
              <w:t xml:space="preserve">the current revision of 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>Quality Clause Q2A)</w:t>
            </w:r>
          </w:p>
          <w:p w14:paraId="511D5655" w14:textId="1A24E44C" w:rsidR="00D262C8" w:rsidRPr="001330B6" w:rsidRDefault="00D262C8" w:rsidP="003B37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7C4" w:rsidRPr="001330B6" w14:paraId="4F39AE01" w14:textId="77777777" w:rsidTr="0092219A">
        <w:trPr>
          <w:trHeight w:val="710"/>
        </w:trPr>
        <w:tc>
          <w:tcPr>
            <w:tcW w:w="10618" w:type="dxa"/>
            <w:gridSpan w:val="4"/>
            <w:tcBorders>
              <w:top w:val="nil"/>
            </w:tcBorders>
          </w:tcPr>
          <w:p w14:paraId="4543A5BA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Immediately notify the LM Aeronautics representative from whom you received this nonconformance notification if the First Article Inspection is affected by the reported nonconformance. </w:t>
            </w:r>
            <w:r w:rsidRPr="001330B6">
              <w:rPr>
                <w:rFonts w:ascii="Arial" w:hAnsi="Arial" w:cs="Arial"/>
                <w:i/>
                <w:sz w:val="18"/>
                <w:szCs w:val="18"/>
              </w:rPr>
              <w:t xml:space="preserve">(Attach separate sheet for supporting documentation,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1330B6">
              <w:rPr>
                <w:rFonts w:ascii="Arial" w:hAnsi="Arial" w:cs="Arial"/>
                <w:i/>
                <w:sz w:val="18"/>
                <w:szCs w:val="18"/>
              </w:rPr>
              <w:t>as required)</w:t>
            </w:r>
          </w:p>
        </w:tc>
      </w:tr>
      <w:tr w:rsidR="003B37C4" w:rsidRPr="001330B6" w14:paraId="7B75B910" w14:textId="77777777" w:rsidTr="0092219A">
        <w:trPr>
          <w:trHeight w:val="350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72D5499B" w14:textId="77777777" w:rsidR="003B37C4" w:rsidRPr="001330B6" w:rsidRDefault="003B37C4" w:rsidP="003B37C4">
            <w:pPr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ab/>
              <w:t>Seller Quality Department Point of Contact</w:t>
            </w:r>
          </w:p>
        </w:tc>
      </w:tr>
      <w:tr w:rsidR="003B37C4" w:rsidRPr="001330B6" w14:paraId="7CF09DE0" w14:textId="77777777" w:rsidTr="0092219A">
        <w:trPr>
          <w:trHeight w:val="400"/>
        </w:trPr>
        <w:tc>
          <w:tcPr>
            <w:tcW w:w="4788" w:type="dxa"/>
            <w:vAlign w:val="center"/>
          </w:tcPr>
          <w:p w14:paraId="6E49A175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2" w:name="Text17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3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3"/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00" w:type="dxa"/>
            <w:gridSpan w:val="2"/>
            <w:vAlign w:val="center"/>
          </w:tcPr>
          <w:p w14:paraId="19C3EF15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18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230" w:type="dxa"/>
            <w:vAlign w:val="center"/>
          </w:tcPr>
          <w:p w14:paraId="0CB7A98F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5" w:name="Text19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3B37C4" w:rsidRPr="001330B6" w14:paraId="200CF311" w14:textId="77777777" w:rsidTr="0092219A">
        <w:trPr>
          <w:trHeight w:val="400"/>
        </w:trPr>
        <w:tc>
          <w:tcPr>
            <w:tcW w:w="8388" w:type="dxa"/>
            <w:gridSpan w:val="3"/>
            <w:vAlign w:val="center"/>
          </w:tcPr>
          <w:p w14:paraId="35E58CCB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Title and </w:t>
            </w: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20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230" w:type="dxa"/>
            <w:vAlign w:val="center"/>
          </w:tcPr>
          <w:p w14:paraId="4257094F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7" w:name="Text21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2BD5A513" w14:textId="77777777" w:rsidR="00C77539" w:rsidRPr="00CC1600" w:rsidRDefault="00C77539" w:rsidP="003B37C4"/>
    <w:sectPr w:rsidR="00C77539" w:rsidRPr="00CC1600" w:rsidSect="00096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25B7" w14:textId="77777777" w:rsidR="00026834" w:rsidRDefault="00026834">
      <w:r>
        <w:separator/>
      </w:r>
    </w:p>
  </w:endnote>
  <w:endnote w:type="continuationSeparator" w:id="0">
    <w:p w14:paraId="3256D498" w14:textId="77777777" w:rsidR="00026834" w:rsidRDefault="000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Aer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88C2" w14:textId="77777777" w:rsidR="00567636" w:rsidRDefault="00567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6AE9" w14:textId="77777777" w:rsidR="00096773" w:rsidRDefault="00096773" w:rsidP="00FF3CEB">
    <w:pPr>
      <w:pStyle w:val="Footer"/>
      <w:tabs>
        <w:tab w:val="clear" w:pos="4320"/>
        <w:tab w:val="clear" w:pos="8640"/>
        <w:tab w:val="center" w:pos="4860"/>
      </w:tabs>
      <w:spacing w:line="140" w:lineRule="exact"/>
      <w:rPr>
        <w:rFonts w:ascii="Arial" w:hAnsi="Arial" w:cs="Arial"/>
        <w:sz w:val="16"/>
        <w:szCs w:val="16"/>
      </w:rPr>
    </w:pPr>
  </w:p>
  <w:p w14:paraId="25068C2E" w14:textId="0A825E25" w:rsidR="00690CEB" w:rsidRDefault="00690CEB" w:rsidP="00FF3CEB">
    <w:pPr>
      <w:pStyle w:val="Footer"/>
      <w:tabs>
        <w:tab w:val="clear" w:pos="4320"/>
        <w:tab w:val="clear" w:pos="8640"/>
        <w:tab w:val="center" w:pos="4860"/>
      </w:tabs>
      <w:spacing w:line="140" w:lineRule="exact"/>
      <w:rPr>
        <w:rFonts w:ascii="Arial" w:hAnsi="Arial" w:cs="Arial"/>
        <w:sz w:val="16"/>
        <w:szCs w:val="16"/>
      </w:rPr>
    </w:pPr>
    <w:r w:rsidRPr="00FF3CEB">
      <w:rPr>
        <w:rFonts w:ascii="Arial" w:hAnsi="Arial" w:cs="Arial"/>
        <w:sz w:val="16"/>
        <w:szCs w:val="16"/>
      </w:rPr>
      <w:t xml:space="preserve">Page </w:t>
    </w:r>
    <w:r w:rsidRPr="00FF3CEB">
      <w:rPr>
        <w:rFonts w:ascii="Arial" w:hAnsi="Arial" w:cs="Arial"/>
        <w:sz w:val="16"/>
        <w:szCs w:val="16"/>
      </w:rPr>
      <w:fldChar w:fldCharType="begin"/>
    </w:r>
    <w:r w:rsidRPr="00FF3CEB">
      <w:rPr>
        <w:rFonts w:ascii="Arial" w:hAnsi="Arial" w:cs="Arial"/>
        <w:sz w:val="16"/>
        <w:szCs w:val="16"/>
      </w:rPr>
      <w:instrText xml:space="preserve"> PAGE </w:instrText>
    </w:r>
    <w:r w:rsidRPr="00FF3CEB">
      <w:rPr>
        <w:rFonts w:ascii="Arial" w:hAnsi="Arial" w:cs="Arial"/>
        <w:sz w:val="16"/>
        <w:szCs w:val="16"/>
      </w:rPr>
      <w:fldChar w:fldCharType="separate"/>
    </w:r>
    <w:r w:rsidR="00432DEE">
      <w:rPr>
        <w:rFonts w:ascii="Arial" w:hAnsi="Arial" w:cs="Arial"/>
        <w:noProof/>
        <w:sz w:val="16"/>
        <w:szCs w:val="16"/>
      </w:rPr>
      <w:t>1</w:t>
    </w:r>
    <w:r w:rsidRPr="00FF3CE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Important Notice: </w:t>
    </w:r>
    <w:r w:rsidRPr="00C77539">
      <w:rPr>
        <w:rFonts w:ascii="Arial" w:hAnsi="Arial" w:cs="Arial"/>
        <w:sz w:val="16"/>
        <w:szCs w:val="16"/>
      </w:rPr>
      <w:t>A hard copy of this blank form may not be the version currently in effect.</w:t>
    </w:r>
  </w:p>
  <w:p w14:paraId="073C8EA4" w14:textId="6C17FF34" w:rsidR="00690CEB" w:rsidRPr="00C77539" w:rsidRDefault="00690CEB" w:rsidP="00093B81">
    <w:pPr>
      <w:pStyle w:val="Footer"/>
      <w:tabs>
        <w:tab w:val="clear" w:pos="4320"/>
        <w:tab w:val="clear" w:pos="8640"/>
        <w:tab w:val="center" w:pos="4860"/>
        <w:tab w:val="right" w:pos="10440"/>
      </w:tabs>
      <w:spacing w:line="140" w:lineRule="exac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The current version of this form is the version on the Lockheed Martin Internet.</w:t>
    </w:r>
    <w:r>
      <w:rPr>
        <w:rFonts w:ascii="Arial" w:hAnsi="Arial" w:cs="Arial"/>
        <w:sz w:val="16"/>
        <w:szCs w:val="16"/>
      </w:rPr>
      <w:tab/>
      <w:t>FWP5393-</w:t>
    </w:r>
    <w:r w:rsidR="00567636">
      <w:rPr>
        <w:rFonts w:ascii="Arial" w:hAnsi="Arial" w:cs="Arial"/>
        <w:sz w:val="16"/>
        <w:szCs w:val="16"/>
      </w:rPr>
      <w:t>01112021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8CBB" w14:textId="77777777" w:rsidR="00567636" w:rsidRDefault="00567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2B38" w14:textId="77777777" w:rsidR="00026834" w:rsidRDefault="00026834">
      <w:r>
        <w:separator/>
      </w:r>
    </w:p>
  </w:footnote>
  <w:footnote w:type="continuationSeparator" w:id="0">
    <w:p w14:paraId="6EEA5798" w14:textId="77777777" w:rsidR="00026834" w:rsidRDefault="0002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7E99" w14:textId="77777777" w:rsidR="00567636" w:rsidRDefault="0056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8730" w14:textId="43DB7940" w:rsidR="00690CEB" w:rsidRPr="009F1F65" w:rsidRDefault="00147917" w:rsidP="000C4356">
    <w:pPr>
      <w:ind w:left="7920"/>
      <w:rPr>
        <w:rFonts w:ascii="LM Aero" w:hAnsi="LM Aero"/>
        <w:sz w:val="52"/>
        <w:szCs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72A62" wp14:editId="29E1508A">
          <wp:simplePos x="0" y="0"/>
          <wp:positionH relativeFrom="column">
            <wp:align>right</wp:align>
          </wp:positionH>
          <wp:positionV relativeFrom="paragraph">
            <wp:posOffset>46355</wp:posOffset>
          </wp:positionV>
          <wp:extent cx="2066925" cy="3619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2B94" w14:textId="77777777" w:rsidR="00567636" w:rsidRDefault="00567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950B0"/>
    <w:multiLevelType w:val="hybridMultilevel"/>
    <w:tmpl w:val="C12E9022"/>
    <w:lvl w:ilvl="0" w:tplc="F078B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yxc9Ey/R9bkYenIb0RislLe/GlyfJAopi1yDcsnWoR2JeJrOvuKG9nhIBFmSvNUZFFIpmyzwz4B1Arm6Iv6Q==" w:salt="An8pPZt6MRDXxMHopoo36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76"/>
    <w:rsid w:val="00000297"/>
    <w:rsid w:val="00000A8C"/>
    <w:rsid w:val="000167B0"/>
    <w:rsid w:val="00024FCF"/>
    <w:rsid w:val="00025781"/>
    <w:rsid w:val="00026834"/>
    <w:rsid w:val="00053F53"/>
    <w:rsid w:val="000546A1"/>
    <w:rsid w:val="00093B81"/>
    <w:rsid w:val="00093C44"/>
    <w:rsid w:val="000958F9"/>
    <w:rsid w:val="00096773"/>
    <w:rsid w:val="000974EE"/>
    <w:rsid w:val="000B4924"/>
    <w:rsid w:val="000B5899"/>
    <w:rsid w:val="000B5B14"/>
    <w:rsid w:val="000C4356"/>
    <w:rsid w:val="000D6B29"/>
    <w:rsid w:val="000D761F"/>
    <w:rsid w:val="000E7165"/>
    <w:rsid w:val="000F1B3A"/>
    <w:rsid w:val="000F6A16"/>
    <w:rsid w:val="00117F3A"/>
    <w:rsid w:val="001330B6"/>
    <w:rsid w:val="00142625"/>
    <w:rsid w:val="00147917"/>
    <w:rsid w:val="00170F22"/>
    <w:rsid w:val="00172A87"/>
    <w:rsid w:val="00174F3A"/>
    <w:rsid w:val="0017744C"/>
    <w:rsid w:val="00180137"/>
    <w:rsid w:val="00180BD1"/>
    <w:rsid w:val="00192127"/>
    <w:rsid w:val="00194DC2"/>
    <w:rsid w:val="001A22D5"/>
    <w:rsid w:val="0020290C"/>
    <w:rsid w:val="00221E50"/>
    <w:rsid w:val="00226F9A"/>
    <w:rsid w:val="002344F8"/>
    <w:rsid w:val="00263E38"/>
    <w:rsid w:val="00266944"/>
    <w:rsid w:val="002873A8"/>
    <w:rsid w:val="002B17F9"/>
    <w:rsid w:val="002B60F3"/>
    <w:rsid w:val="002C0542"/>
    <w:rsid w:val="002C3688"/>
    <w:rsid w:val="002E3A1B"/>
    <w:rsid w:val="002E51E3"/>
    <w:rsid w:val="002F1B54"/>
    <w:rsid w:val="003059EC"/>
    <w:rsid w:val="003108EE"/>
    <w:rsid w:val="0031736D"/>
    <w:rsid w:val="00321249"/>
    <w:rsid w:val="003315E7"/>
    <w:rsid w:val="0035207D"/>
    <w:rsid w:val="00360C55"/>
    <w:rsid w:val="003642A0"/>
    <w:rsid w:val="0038252A"/>
    <w:rsid w:val="003B37C4"/>
    <w:rsid w:val="003D4558"/>
    <w:rsid w:val="003D7215"/>
    <w:rsid w:val="003D7DFA"/>
    <w:rsid w:val="003E2BBE"/>
    <w:rsid w:val="003F52C7"/>
    <w:rsid w:val="00421020"/>
    <w:rsid w:val="00422974"/>
    <w:rsid w:val="00424CC7"/>
    <w:rsid w:val="00432DEE"/>
    <w:rsid w:val="00440537"/>
    <w:rsid w:val="004570BE"/>
    <w:rsid w:val="004927B7"/>
    <w:rsid w:val="004C6975"/>
    <w:rsid w:val="004D3A04"/>
    <w:rsid w:val="004D5EF9"/>
    <w:rsid w:val="004E3BED"/>
    <w:rsid w:val="004F0F3D"/>
    <w:rsid w:val="004F4F1E"/>
    <w:rsid w:val="004F628C"/>
    <w:rsid w:val="005019CA"/>
    <w:rsid w:val="00515A54"/>
    <w:rsid w:val="00560262"/>
    <w:rsid w:val="00561522"/>
    <w:rsid w:val="00567636"/>
    <w:rsid w:val="005862E0"/>
    <w:rsid w:val="005928DD"/>
    <w:rsid w:val="005A6263"/>
    <w:rsid w:val="005C506C"/>
    <w:rsid w:val="005D096E"/>
    <w:rsid w:val="005D2830"/>
    <w:rsid w:val="005E1391"/>
    <w:rsid w:val="005E3AB8"/>
    <w:rsid w:val="00604FAC"/>
    <w:rsid w:val="006118B5"/>
    <w:rsid w:val="00620178"/>
    <w:rsid w:val="0063422F"/>
    <w:rsid w:val="00670939"/>
    <w:rsid w:val="006729E2"/>
    <w:rsid w:val="00690CEB"/>
    <w:rsid w:val="006925D1"/>
    <w:rsid w:val="0069566A"/>
    <w:rsid w:val="006A10E0"/>
    <w:rsid w:val="006C7C21"/>
    <w:rsid w:val="006E367A"/>
    <w:rsid w:val="00721599"/>
    <w:rsid w:val="007375E3"/>
    <w:rsid w:val="00747962"/>
    <w:rsid w:val="00766E5C"/>
    <w:rsid w:val="00772DF9"/>
    <w:rsid w:val="007741FB"/>
    <w:rsid w:val="0077652A"/>
    <w:rsid w:val="00786BE2"/>
    <w:rsid w:val="007A07E8"/>
    <w:rsid w:val="007A26A7"/>
    <w:rsid w:val="007A45A1"/>
    <w:rsid w:val="007B7C47"/>
    <w:rsid w:val="007C6BAE"/>
    <w:rsid w:val="007D6269"/>
    <w:rsid w:val="007E51AF"/>
    <w:rsid w:val="007F0B5D"/>
    <w:rsid w:val="007F0CD8"/>
    <w:rsid w:val="00811F7E"/>
    <w:rsid w:val="0081768D"/>
    <w:rsid w:val="00822345"/>
    <w:rsid w:val="00860816"/>
    <w:rsid w:val="00877BD2"/>
    <w:rsid w:val="008A0E77"/>
    <w:rsid w:val="008C7E76"/>
    <w:rsid w:val="008D1C81"/>
    <w:rsid w:val="00912162"/>
    <w:rsid w:val="0092219A"/>
    <w:rsid w:val="00922CC5"/>
    <w:rsid w:val="00923FC6"/>
    <w:rsid w:val="00941C68"/>
    <w:rsid w:val="009441B2"/>
    <w:rsid w:val="00951BD9"/>
    <w:rsid w:val="00954B8C"/>
    <w:rsid w:val="009626CA"/>
    <w:rsid w:val="00962DB1"/>
    <w:rsid w:val="00966EAB"/>
    <w:rsid w:val="0097698B"/>
    <w:rsid w:val="009833F1"/>
    <w:rsid w:val="00992FF0"/>
    <w:rsid w:val="009B678E"/>
    <w:rsid w:val="009C5C8C"/>
    <w:rsid w:val="009D2F77"/>
    <w:rsid w:val="009F1F65"/>
    <w:rsid w:val="00A01ABE"/>
    <w:rsid w:val="00A27979"/>
    <w:rsid w:val="00A30362"/>
    <w:rsid w:val="00A326C2"/>
    <w:rsid w:val="00A40F49"/>
    <w:rsid w:val="00A50CA3"/>
    <w:rsid w:val="00A764BC"/>
    <w:rsid w:val="00A76E72"/>
    <w:rsid w:val="00A97AB3"/>
    <w:rsid w:val="00AA25E5"/>
    <w:rsid w:val="00AB628A"/>
    <w:rsid w:val="00AB7046"/>
    <w:rsid w:val="00AC1F80"/>
    <w:rsid w:val="00AC40DD"/>
    <w:rsid w:val="00AF15F5"/>
    <w:rsid w:val="00AF2291"/>
    <w:rsid w:val="00AF24B4"/>
    <w:rsid w:val="00B04FFA"/>
    <w:rsid w:val="00B14E37"/>
    <w:rsid w:val="00B44637"/>
    <w:rsid w:val="00B61042"/>
    <w:rsid w:val="00B676C8"/>
    <w:rsid w:val="00B717D9"/>
    <w:rsid w:val="00B978DF"/>
    <w:rsid w:val="00BA645E"/>
    <w:rsid w:val="00BB271E"/>
    <w:rsid w:val="00BD4CD7"/>
    <w:rsid w:val="00BD7484"/>
    <w:rsid w:val="00BF3632"/>
    <w:rsid w:val="00C017A5"/>
    <w:rsid w:val="00C04FDE"/>
    <w:rsid w:val="00C06694"/>
    <w:rsid w:val="00C118D0"/>
    <w:rsid w:val="00C2073B"/>
    <w:rsid w:val="00C742E7"/>
    <w:rsid w:val="00C77539"/>
    <w:rsid w:val="00CA4F8A"/>
    <w:rsid w:val="00CC1600"/>
    <w:rsid w:val="00CC2ADE"/>
    <w:rsid w:val="00CD7238"/>
    <w:rsid w:val="00D23754"/>
    <w:rsid w:val="00D245D2"/>
    <w:rsid w:val="00D262C8"/>
    <w:rsid w:val="00D37185"/>
    <w:rsid w:val="00D62EB8"/>
    <w:rsid w:val="00D723C2"/>
    <w:rsid w:val="00D76E60"/>
    <w:rsid w:val="00D86B65"/>
    <w:rsid w:val="00DB1A48"/>
    <w:rsid w:val="00DF28F4"/>
    <w:rsid w:val="00E038C7"/>
    <w:rsid w:val="00E23D60"/>
    <w:rsid w:val="00E30731"/>
    <w:rsid w:val="00E62ED5"/>
    <w:rsid w:val="00E81D6A"/>
    <w:rsid w:val="00E84491"/>
    <w:rsid w:val="00EC71B1"/>
    <w:rsid w:val="00EE2A0E"/>
    <w:rsid w:val="00EE725E"/>
    <w:rsid w:val="00EF776C"/>
    <w:rsid w:val="00F20981"/>
    <w:rsid w:val="00F30AB3"/>
    <w:rsid w:val="00F33423"/>
    <w:rsid w:val="00F337CE"/>
    <w:rsid w:val="00F40A85"/>
    <w:rsid w:val="00F45302"/>
    <w:rsid w:val="00F52FF3"/>
    <w:rsid w:val="00F53B1C"/>
    <w:rsid w:val="00F61380"/>
    <w:rsid w:val="00F62AF5"/>
    <w:rsid w:val="00F67D60"/>
    <w:rsid w:val="00F930B8"/>
    <w:rsid w:val="00FD5808"/>
    <w:rsid w:val="00FE32A1"/>
    <w:rsid w:val="00FF3CEB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BC796"/>
  <w14:defaultImageDpi w14:val="0"/>
  <w15:docId w15:val="{3B1D6D13-A301-41C0-8428-A68787B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75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7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E844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4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4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87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95350\Downloads\FWP5393-03232009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FWP5393-03232009 (2).dot</Template>
  <TotalTime>1</TotalTime>
  <Pages>2</Pages>
  <Words>514</Words>
  <Characters>2996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Confirmation/Action Report (SCAR)</vt:lpstr>
    </vt:vector>
  </TitlesOfParts>
  <Company>Lockheed Martin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Confirmation/Action Report (SCAR)</dc:title>
  <dc:subject/>
  <dc:creator>Ingle, Barry J (US)</dc:creator>
  <cp:keywords/>
  <dc:description/>
  <cp:lastModifiedBy>Ingle, Barry J (US)</cp:lastModifiedBy>
  <cp:revision>2</cp:revision>
  <cp:lastPrinted>2006-03-20T13:50:00Z</cp:lastPrinted>
  <dcterms:created xsi:type="dcterms:W3CDTF">2021-01-11T20:08:00Z</dcterms:created>
  <dcterms:modified xsi:type="dcterms:W3CDTF">2021-01-11T20:08:00Z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US\e395350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  <property fmtid="{D5CDD505-2E9C-101B-9397-08002B2CF9AE}" pid="13" name="TextBoxAndDropdownValues">
    <vt:lpwstr/>
  </property>
</Properties>
</file>